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CD35" w14:textId="77777777" w:rsidR="00A213DE" w:rsidRDefault="003362F0">
      <w:pPr>
        <w:ind w:firstLine="0"/>
        <w:jc w:val="center"/>
      </w:pPr>
      <w:r>
        <w:rPr>
          <w:noProof/>
        </w:rPr>
        <w:drawing>
          <wp:inline distT="0" distB="0" distL="0" distR="0" wp14:anchorId="384ACB40" wp14:editId="2864162A">
            <wp:extent cx="1016072" cy="1171657"/>
            <wp:effectExtent l="0" t="0" r="0" b="9443"/>
            <wp:docPr id="1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6072" cy="11716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</w:t>
      </w:r>
    </w:p>
    <w:p w14:paraId="13EB2231" w14:textId="77777777" w:rsidR="00A213DE" w:rsidRDefault="003362F0">
      <w:pPr>
        <w:pStyle w:val="Headerleft"/>
        <w:numPr>
          <w:ilvl w:val="0"/>
          <w:numId w:val="0"/>
        </w:numPr>
        <w:spacing w:line="240" w:lineRule="auto"/>
        <w:ind w:left="227" w:hanging="227"/>
        <w:jc w:val="center"/>
      </w:pPr>
      <w:r>
        <w:rPr>
          <w:b w:val="0"/>
          <w:bCs w:val="0"/>
        </w:rPr>
        <w:t xml:space="preserve">Instituto </w:t>
      </w:r>
      <w:r>
        <w:rPr>
          <w:b w:val="0"/>
          <w:bCs w:val="0"/>
          <w:color w:val="000000"/>
        </w:rPr>
        <w:t>Federal</w:t>
      </w:r>
      <w:r>
        <w:rPr>
          <w:b w:val="0"/>
          <w:bCs w:val="0"/>
        </w:rPr>
        <w:t xml:space="preserve"> Catarinense</w:t>
      </w:r>
    </w:p>
    <w:p w14:paraId="3E8B68E9" w14:textId="77777777" w:rsidR="00A213DE" w:rsidRDefault="003362F0">
      <w:pPr>
        <w:pStyle w:val="Headerleft"/>
        <w:numPr>
          <w:ilvl w:val="0"/>
          <w:numId w:val="0"/>
        </w:numPr>
        <w:spacing w:line="240" w:lineRule="auto"/>
        <w:ind w:left="227" w:hanging="227"/>
        <w:jc w:val="center"/>
        <w:rPr>
          <w:b w:val="0"/>
          <w:bCs w:val="0"/>
        </w:rPr>
      </w:pPr>
      <w:r>
        <w:rPr>
          <w:b w:val="0"/>
          <w:bCs w:val="0"/>
        </w:rPr>
        <w:t xml:space="preserve"> Nome do Curso ou do Programa</w:t>
      </w:r>
    </w:p>
    <w:p w14:paraId="05449032" w14:textId="77777777" w:rsidR="00A213DE" w:rsidRDefault="003362F0">
      <w:pPr>
        <w:pStyle w:val="Headerleft"/>
        <w:numPr>
          <w:ilvl w:val="0"/>
          <w:numId w:val="0"/>
        </w:numPr>
        <w:spacing w:line="240" w:lineRule="auto"/>
        <w:ind w:left="227" w:hanging="227"/>
        <w:jc w:val="center"/>
      </w:pPr>
      <w:r>
        <w:rPr>
          <w:b w:val="0"/>
          <w:bCs w:val="0"/>
          <w:i/>
          <w:iCs/>
        </w:rPr>
        <w:t>Campus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Xxxx</w:t>
      </w:r>
      <w:proofErr w:type="spellEnd"/>
    </w:p>
    <w:p w14:paraId="325C8C5B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23814FC2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32DD9101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7910B0CC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105B6F5C" w14:textId="77777777" w:rsidR="00A213DE" w:rsidRDefault="003362F0">
      <w:pPr>
        <w:pStyle w:val="Headerleft"/>
        <w:numPr>
          <w:ilvl w:val="0"/>
          <w:numId w:val="0"/>
        </w:numPr>
        <w:ind w:left="227" w:hanging="227"/>
        <w:jc w:val="center"/>
      </w:pPr>
      <w:r>
        <w:t>NOME COMPLETO DO (A) AUTOR (A)</w:t>
      </w:r>
    </w:p>
    <w:p w14:paraId="1ECBC99B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0B020718" w14:textId="77777777" w:rsidR="00A213DE" w:rsidRDefault="00A213DE">
      <w:pPr>
        <w:pStyle w:val="Headerleft"/>
        <w:numPr>
          <w:ilvl w:val="0"/>
          <w:numId w:val="0"/>
        </w:numPr>
        <w:ind w:left="227" w:hanging="227"/>
      </w:pPr>
    </w:p>
    <w:p w14:paraId="67D6D7A4" w14:textId="77777777" w:rsidR="00A213DE" w:rsidRDefault="00A213DE">
      <w:pPr>
        <w:pStyle w:val="Headerleft"/>
        <w:numPr>
          <w:ilvl w:val="0"/>
          <w:numId w:val="0"/>
        </w:numPr>
        <w:ind w:left="227" w:hanging="227"/>
      </w:pPr>
    </w:p>
    <w:p w14:paraId="381BAA10" w14:textId="77777777" w:rsidR="00A213DE" w:rsidRDefault="00A213DE">
      <w:pPr>
        <w:pStyle w:val="Headerleft"/>
        <w:numPr>
          <w:ilvl w:val="0"/>
          <w:numId w:val="0"/>
        </w:numPr>
        <w:ind w:left="227" w:hanging="227"/>
      </w:pPr>
    </w:p>
    <w:p w14:paraId="1857E87A" w14:textId="77777777" w:rsidR="00A213DE" w:rsidRDefault="00A213DE">
      <w:pPr>
        <w:pStyle w:val="Headerleft"/>
        <w:numPr>
          <w:ilvl w:val="0"/>
          <w:numId w:val="0"/>
        </w:numPr>
        <w:ind w:left="227" w:hanging="227"/>
      </w:pPr>
    </w:p>
    <w:p w14:paraId="7F7E60CA" w14:textId="77777777" w:rsidR="00A213DE" w:rsidRDefault="00A213DE">
      <w:pPr>
        <w:pStyle w:val="Headerleft"/>
        <w:numPr>
          <w:ilvl w:val="0"/>
          <w:numId w:val="0"/>
        </w:numPr>
        <w:ind w:left="227" w:hanging="227"/>
      </w:pPr>
    </w:p>
    <w:p w14:paraId="2E5428BC" w14:textId="77777777" w:rsidR="00A213DE" w:rsidRDefault="00A213DE">
      <w:pPr>
        <w:pStyle w:val="Headerleft"/>
        <w:numPr>
          <w:ilvl w:val="0"/>
          <w:numId w:val="0"/>
        </w:numPr>
        <w:ind w:left="227" w:right="1134" w:hanging="227"/>
        <w:jc w:val="center"/>
      </w:pPr>
    </w:p>
    <w:p w14:paraId="6DAB77CE" w14:textId="77777777" w:rsidR="00A213DE" w:rsidRDefault="003362F0">
      <w:pPr>
        <w:pStyle w:val="Headerleft"/>
        <w:numPr>
          <w:ilvl w:val="0"/>
          <w:numId w:val="0"/>
        </w:numPr>
        <w:ind w:left="227" w:hanging="227"/>
        <w:jc w:val="center"/>
      </w:pPr>
      <w:r>
        <w:t>TÍTULO: SUBTÍTULO (SE HOUVER)</w:t>
      </w:r>
    </w:p>
    <w:p w14:paraId="66200CEC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769CB9EF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7595FDDB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17A75F4A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0AFF627E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02722FA1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7199DB46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367DF795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198FCFF2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3D292EF6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6FFB681C" w14:textId="77777777" w:rsidR="00A213DE" w:rsidRDefault="00A213DE">
      <w:pPr>
        <w:pStyle w:val="Headerleft"/>
        <w:numPr>
          <w:ilvl w:val="0"/>
          <w:numId w:val="0"/>
        </w:numPr>
        <w:ind w:left="227" w:hanging="227"/>
        <w:jc w:val="center"/>
      </w:pPr>
    </w:p>
    <w:p w14:paraId="1AD5E4B9" w14:textId="77777777" w:rsidR="00A213DE" w:rsidRDefault="003362F0">
      <w:pPr>
        <w:pStyle w:val="Headerleft"/>
        <w:numPr>
          <w:ilvl w:val="0"/>
          <w:numId w:val="0"/>
        </w:numPr>
        <w:ind w:left="227" w:hanging="227"/>
        <w:jc w:val="center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>Cidade</w:t>
      </w:r>
    </w:p>
    <w:p w14:paraId="1AB44C13" w14:textId="77777777" w:rsidR="00A213DE" w:rsidRDefault="003362F0">
      <w:pPr>
        <w:pStyle w:val="Headerleft"/>
        <w:numPr>
          <w:ilvl w:val="0"/>
          <w:numId w:val="0"/>
        </w:numPr>
        <w:ind w:left="227" w:hanging="227"/>
        <w:jc w:val="center"/>
        <w:rPr>
          <w:b w:val="0"/>
          <w:bCs w:val="0"/>
        </w:rPr>
      </w:pPr>
      <w:r>
        <w:rPr>
          <w:b w:val="0"/>
          <w:bCs w:val="0"/>
        </w:rPr>
        <w:t>Ano da entrega</w:t>
      </w:r>
    </w:p>
    <w:p w14:paraId="11D73797" w14:textId="77777777" w:rsidR="00A213DE" w:rsidRDefault="00A213DE">
      <w:pPr>
        <w:ind w:firstLine="0"/>
        <w:jc w:val="center"/>
        <w:rPr>
          <w:szCs w:val="24"/>
        </w:rPr>
      </w:pPr>
    </w:p>
    <w:p w14:paraId="087C68A9" w14:textId="77777777" w:rsidR="00A213DE" w:rsidRDefault="003362F0">
      <w:pPr>
        <w:pStyle w:val="Standarduser"/>
        <w:ind w:firstLine="0"/>
        <w:jc w:val="center"/>
      </w:pPr>
      <w:r>
        <w:rPr>
          <w:rFonts w:ascii="Times New Roman" w:hAnsi="Times New Roman" w:cs="Times New Roman"/>
          <w:b/>
          <w:bCs/>
        </w:rPr>
        <w:t>NOME COMPLETO DO (</w:t>
      </w:r>
      <w:proofErr w:type="gramStart"/>
      <w:r>
        <w:rPr>
          <w:rFonts w:ascii="Times New Roman" w:hAnsi="Times New Roman" w:cs="Times New Roman"/>
          <w:b/>
          <w:bCs/>
        </w:rPr>
        <w:t>A)  AUTOR</w:t>
      </w:r>
      <w:proofErr w:type="gramEnd"/>
      <w:r>
        <w:rPr>
          <w:rFonts w:ascii="Times New Roman" w:hAnsi="Times New Roman" w:cs="Times New Roman"/>
          <w:b/>
          <w:bCs/>
        </w:rPr>
        <w:t xml:space="preserve"> (A)</w:t>
      </w:r>
    </w:p>
    <w:p w14:paraId="27C7D5D7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386366A8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586614CB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5F38A0D0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1A7E2913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74FA8BC0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4AD03A63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315CC8B3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4F8C419C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52BDDB8E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589CC747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  <w:b/>
        </w:rPr>
      </w:pPr>
    </w:p>
    <w:p w14:paraId="1195CFD4" w14:textId="77777777" w:rsidR="00A213DE" w:rsidRDefault="003362F0">
      <w:pPr>
        <w:pStyle w:val="Standarduser"/>
        <w:ind w:firstLine="0"/>
        <w:jc w:val="center"/>
      </w:pPr>
      <w:r>
        <w:rPr>
          <w:rFonts w:ascii="Times New Roman" w:hAnsi="Times New Roman" w:cs="Times New Roman"/>
          <w:b/>
        </w:rPr>
        <w:t>TÍTULO: SUBTÍTULO (SE HOUVER)</w:t>
      </w:r>
    </w:p>
    <w:p w14:paraId="3B52B41C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6ED46392" w14:textId="77777777" w:rsidR="00A213DE" w:rsidRDefault="003362F0">
      <w:pPr>
        <w:pStyle w:val="Naturezadotrabalho"/>
      </w:pPr>
      <w:r>
        <w:rPr>
          <w:rFonts w:ascii="Times New Roman" w:hAnsi="Times New Roman"/>
          <w:color w:val="000000"/>
          <w:sz w:val="24"/>
          <w:szCs w:val="24"/>
        </w:rPr>
        <w:t>Artigo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apresentado como requisito parcial à conclusão </w:t>
      </w:r>
      <w:r>
        <w:rPr>
          <w:rFonts w:ascii="Times New Roman" w:hAnsi="Times New Roman"/>
          <w:color w:val="FF0000"/>
          <w:sz w:val="24"/>
          <w:szCs w:val="24"/>
        </w:rPr>
        <w:t>do curso/da disciplina</w:t>
      </w:r>
      <w:r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color w:val="FF0000"/>
          <w:sz w:val="24"/>
          <w:szCs w:val="24"/>
        </w:rPr>
        <w:t>___________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i/>
          <w:iCs/>
          <w:sz w:val="24"/>
          <w:szCs w:val="24"/>
        </w:rPr>
        <w:t>campus</w:t>
      </w:r>
      <w:proofErr w:type="gramEnd"/>
      <w:r>
        <w:rPr>
          <w:rFonts w:ascii="Times New Roman" w:hAnsi="Times New Roman"/>
          <w:sz w:val="24"/>
          <w:szCs w:val="24"/>
        </w:rPr>
        <w:t xml:space="preserve"> ________, Instituto Federal Catarinense.</w:t>
      </w:r>
    </w:p>
    <w:p w14:paraId="64FCCA3A" w14:textId="77777777" w:rsidR="00A213DE" w:rsidRDefault="00A213DE">
      <w:pPr>
        <w:pStyle w:val="Naturezadotrabalho"/>
        <w:rPr>
          <w:rFonts w:ascii="Times New Roman" w:hAnsi="Times New Roman"/>
        </w:rPr>
      </w:pPr>
    </w:p>
    <w:p w14:paraId="50E70C61" w14:textId="77777777" w:rsidR="00A213DE" w:rsidRDefault="003362F0">
      <w:pPr>
        <w:pStyle w:val="CP-CapaOrientador"/>
        <w:tabs>
          <w:tab w:val="left" w:pos="10490"/>
        </w:tabs>
        <w:spacing w:before="0"/>
        <w:ind w:left="4536" w:firstLine="0"/>
        <w:jc w:val="both"/>
      </w:pPr>
      <w:r>
        <w:rPr>
          <w:sz w:val="24"/>
          <w:szCs w:val="24"/>
        </w:rPr>
        <w:t>Orientador: Prof.(ª). Nome do(a) orientador(a) de conteúdo, Titulação</w:t>
      </w:r>
    </w:p>
    <w:p w14:paraId="4AD2C200" w14:textId="77777777" w:rsidR="00A213DE" w:rsidRDefault="003362F0">
      <w:pPr>
        <w:pStyle w:val="CP-CapaOrientador"/>
        <w:tabs>
          <w:tab w:val="left" w:pos="10490"/>
        </w:tabs>
        <w:spacing w:before="0"/>
        <w:ind w:left="4536" w:firstLine="0"/>
        <w:jc w:val="both"/>
      </w:pPr>
      <w:r>
        <w:rPr>
          <w:sz w:val="24"/>
          <w:szCs w:val="24"/>
        </w:rPr>
        <w:t>Coorientador: (se houver) Prof. (ª). Nome do(a) coorientador(a) de conteúdo, Titulação</w:t>
      </w:r>
    </w:p>
    <w:p w14:paraId="12694EE6" w14:textId="77777777" w:rsidR="00A213DE" w:rsidRDefault="00A213DE">
      <w:pPr>
        <w:pStyle w:val="Standarduser"/>
        <w:tabs>
          <w:tab w:val="left" w:pos="3261"/>
        </w:tabs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6D04794F" w14:textId="77777777" w:rsidR="00A213DE" w:rsidRDefault="00A213DE">
      <w:pPr>
        <w:pStyle w:val="Standard"/>
        <w:rPr>
          <w:rFonts w:ascii="Times New Roman" w:hAnsi="Times New Roman" w:cs="Times New Roman"/>
        </w:rPr>
      </w:pPr>
    </w:p>
    <w:p w14:paraId="5FAECEE6" w14:textId="77777777" w:rsidR="00A213DE" w:rsidRDefault="00A213DE">
      <w:pPr>
        <w:pStyle w:val="Standard"/>
        <w:rPr>
          <w:rFonts w:ascii="Times New Roman" w:hAnsi="Times New Roman" w:cs="Times New Roman"/>
        </w:rPr>
      </w:pPr>
    </w:p>
    <w:p w14:paraId="5044297E" w14:textId="77777777" w:rsidR="00A213DE" w:rsidRDefault="00A213DE">
      <w:pPr>
        <w:pStyle w:val="Standard"/>
        <w:rPr>
          <w:rFonts w:ascii="Times New Roman" w:hAnsi="Times New Roman" w:cs="Times New Roman"/>
        </w:rPr>
      </w:pPr>
    </w:p>
    <w:p w14:paraId="61F89BBE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197BA11E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36E0AE40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6489A97C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1037EAE4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4C3AF56F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0CE67D8B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016AE54A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7CEAE64D" w14:textId="77777777" w:rsidR="00A213DE" w:rsidRDefault="003362F0">
      <w:pPr>
        <w:pStyle w:val="Standarduser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</w:p>
    <w:p w14:paraId="5A920E6F" w14:textId="77777777" w:rsidR="00A213DE" w:rsidRDefault="003362F0">
      <w:pPr>
        <w:pStyle w:val="Standarduser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da entrega</w:t>
      </w:r>
    </w:p>
    <w:p w14:paraId="3040A472" w14:textId="77777777" w:rsidR="00A213DE" w:rsidRDefault="00A213DE">
      <w:pPr>
        <w:pStyle w:val="Standarduser"/>
        <w:ind w:firstLine="0"/>
        <w:jc w:val="center"/>
        <w:rPr>
          <w:rFonts w:ascii="Times New Roman" w:hAnsi="Times New Roman" w:cs="Times New Roman"/>
        </w:rPr>
      </w:pPr>
    </w:p>
    <w:p w14:paraId="3AF18760" w14:textId="77777777" w:rsidR="00A213DE" w:rsidRDefault="003362F0">
      <w:pPr>
        <w:pStyle w:val="Padro"/>
        <w:ind w:firstLine="0"/>
        <w:jc w:val="center"/>
      </w:pPr>
      <w:r>
        <w:rPr>
          <w:rFonts w:cs="Times New Roman"/>
          <w:b/>
          <w:bCs/>
        </w:rPr>
        <w:t>NOME DO (A) AUTOR (A)</w:t>
      </w:r>
    </w:p>
    <w:p w14:paraId="5EE33F2C" w14:textId="77777777" w:rsidR="00A213DE" w:rsidRDefault="00A213DE">
      <w:pPr>
        <w:pStyle w:val="Padro"/>
        <w:spacing w:after="0"/>
        <w:jc w:val="center"/>
        <w:rPr>
          <w:rFonts w:cs="Times New Roman"/>
          <w:b/>
          <w:bCs/>
        </w:rPr>
      </w:pPr>
    </w:p>
    <w:p w14:paraId="4EFB57E5" w14:textId="77777777" w:rsidR="00A213DE" w:rsidRDefault="003362F0">
      <w:pPr>
        <w:pStyle w:val="Padro"/>
        <w:tabs>
          <w:tab w:val="clear" w:pos="720"/>
          <w:tab w:val="left" w:pos="0"/>
        </w:tabs>
        <w:spacing w:after="0"/>
        <w:ind w:firstLine="0"/>
        <w:jc w:val="center"/>
      </w:pPr>
      <w:r>
        <w:rPr>
          <w:rFonts w:cs="Times New Roman"/>
          <w:b/>
          <w:bCs/>
        </w:rPr>
        <w:t>TÍTULO DO TRABALHO:</w:t>
      </w:r>
    </w:p>
    <w:p w14:paraId="1B67CF06" w14:textId="77777777" w:rsidR="00A213DE" w:rsidRDefault="003362F0">
      <w:pPr>
        <w:pStyle w:val="Padro"/>
        <w:tabs>
          <w:tab w:val="clear" w:pos="720"/>
          <w:tab w:val="left" w:pos="0"/>
        </w:tabs>
        <w:spacing w:after="0"/>
        <w:ind w:firstLine="0"/>
        <w:jc w:val="center"/>
      </w:pPr>
      <w:r>
        <w:rPr>
          <w:rFonts w:cs="Times New Roman"/>
          <w:b/>
          <w:bCs/>
        </w:rPr>
        <w:t>SUBTÍTULO (SE HOUVER)</w:t>
      </w:r>
    </w:p>
    <w:p w14:paraId="787DE30E" w14:textId="77777777" w:rsidR="00A213DE" w:rsidRDefault="00A213DE">
      <w:pPr>
        <w:pStyle w:val="Padro"/>
        <w:spacing w:after="0"/>
        <w:jc w:val="center"/>
        <w:rPr>
          <w:rFonts w:cs="Times New Roman"/>
          <w:b/>
          <w:bCs/>
        </w:rPr>
      </w:pPr>
    </w:p>
    <w:p w14:paraId="107C940A" w14:textId="77777777" w:rsidR="00A213DE" w:rsidRDefault="003362F0">
      <w:pPr>
        <w:pStyle w:val="Padro"/>
        <w:spacing w:after="0" w:line="240" w:lineRule="auto"/>
        <w:ind w:left="4536" w:firstLine="0"/>
        <w:jc w:val="both"/>
      </w:pPr>
      <w:r>
        <w:rPr>
          <w:rFonts w:cs="Times New Roman"/>
          <w:color w:val="000000"/>
        </w:rPr>
        <w:t>Este artigo</w:t>
      </w:r>
      <w:r>
        <w:rPr>
          <w:rFonts w:cs="Times New Roman"/>
          <w:color w:val="FF0000"/>
        </w:rPr>
        <w:t xml:space="preserve"> foi julgado adequado para obtenção do título de </w:t>
      </w:r>
      <w:r>
        <w:rPr>
          <w:rFonts w:cs="Times New Roman"/>
        </w:rPr>
        <w:t xml:space="preserve">Bacharel em </w:t>
      </w:r>
      <w:proofErr w:type="spellStart"/>
      <w:r>
        <w:rPr>
          <w:rFonts w:cs="Times New Roman"/>
        </w:rPr>
        <w:t>Xxxx</w:t>
      </w:r>
      <w:proofErr w:type="spellEnd"/>
      <w:r>
        <w:rPr>
          <w:rFonts w:cs="Times New Roman"/>
        </w:rPr>
        <w:t xml:space="preserve"> ou, Tecnólogo em </w:t>
      </w:r>
      <w:proofErr w:type="spellStart"/>
      <w:proofErr w:type="gramStart"/>
      <w:r>
        <w:rPr>
          <w:rFonts w:cs="Times New Roman"/>
        </w:rPr>
        <w:t>Xxxx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etc</w:t>
      </w:r>
      <w:proofErr w:type="spellEnd"/>
      <w:proofErr w:type="gramEnd"/>
      <w:r>
        <w:rPr>
          <w:rFonts w:cs="Times New Roman"/>
        </w:rPr>
        <w:t xml:space="preserve"> e aprovado em sua forma final pelo curso de Bacharelado </w:t>
      </w:r>
      <w:proofErr w:type="spellStart"/>
      <w:r>
        <w:rPr>
          <w:rFonts w:cs="Times New Roman"/>
        </w:rPr>
        <w:t>Xxxx</w:t>
      </w:r>
      <w:proofErr w:type="spellEnd"/>
      <w:r>
        <w:rPr>
          <w:rFonts w:cs="Times New Roman"/>
        </w:rPr>
        <w:t xml:space="preserve"> ou Tecnólogo em </w:t>
      </w:r>
      <w:proofErr w:type="spellStart"/>
      <w:r>
        <w:rPr>
          <w:rFonts w:cs="Times New Roman"/>
        </w:rPr>
        <w:t>Xxxx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etc</w:t>
      </w:r>
      <w:proofErr w:type="spellEnd"/>
      <w:r>
        <w:rPr>
          <w:rFonts w:cs="Times New Roman"/>
        </w:rPr>
        <w:t xml:space="preserve"> do Instituto Federal Catarinense – </w:t>
      </w:r>
      <w:r>
        <w:rPr>
          <w:rFonts w:cs="Times New Roman"/>
          <w:i/>
          <w:iCs/>
        </w:rPr>
        <w:t xml:space="preserve">Campus </w:t>
      </w:r>
      <w:proofErr w:type="spellStart"/>
      <w:r>
        <w:rPr>
          <w:rFonts w:cs="Times New Roman"/>
          <w:i/>
          <w:iCs/>
        </w:rPr>
        <w:t>Xxxxx</w:t>
      </w:r>
      <w:proofErr w:type="spellEnd"/>
      <w:r>
        <w:rPr>
          <w:rFonts w:cs="Times New Roman"/>
        </w:rPr>
        <w:t>.</w:t>
      </w:r>
    </w:p>
    <w:p w14:paraId="1647F22B" w14:textId="77777777" w:rsidR="00A213DE" w:rsidRDefault="00A213DE">
      <w:pPr>
        <w:pStyle w:val="Naturezadotrabalho"/>
        <w:rPr>
          <w:rFonts w:ascii="Times New Roman" w:hAnsi="Times New Roman"/>
        </w:rPr>
      </w:pPr>
    </w:p>
    <w:p w14:paraId="61220761" w14:textId="77777777" w:rsidR="00A213DE" w:rsidRDefault="003362F0">
      <w:pPr>
        <w:pStyle w:val="CP-CapaOrientador"/>
        <w:tabs>
          <w:tab w:val="left" w:pos="10490"/>
        </w:tabs>
        <w:spacing w:before="0"/>
        <w:ind w:left="4536" w:firstLine="0"/>
        <w:jc w:val="both"/>
      </w:pPr>
      <w:r>
        <w:rPr>
          <w:sz w:val="24"/>
          <w:szCs w:val="24"/>
        </w:rPr>
        <w:t>Orientador: Prof.(ª). Nome do(a) orientador(a) de conteúdo, Titulação</w:t>
      </w:r>
    </w:p>
    <w:p w14:paraId="7181F112" w14:textId="77777777" w:rsidR="00A213DE" w:rsidRDefault="003362F0">
      <w:pPr>
        <w:pStyle w:val="CP-CapaOrientador"/>
        <w:tabs>
          <w:tab w:val="left" w:pos="10490"/>
        </w:tabs>
        <w:spacing w:before="0"/>
        <w:ind w:left="4536" w:firstLine="0"/>
        <w:jc w:val="both"/>
        <w:rPr>
          <w:sz w:val="24"/>
          <w:szCs w:val="24"/>
        </w:rPr>
      </w:pPr>
      <w:r>
        <w:rPr>
          <w:sz w:val="24"/>
          <w:szCs w:val="24"/>
        </w:rPr>
        <w:t>Coori</w:t>
      </w:r>
      <w:r>
        <w:rPr>
          <w:sz w:val="24"/>
          <w:szCs w:val="24"/>
        </w:rPr>
        <w:t>entador: (se houver) Prof. (ª). Nome do(a) coorientador(a) de conteúdo, Titulação</w:t>
      </w:r>
    </w:p>
    <w:p w14:paraId="210A41C4" w14:textId="77777777" w:rsidR="00A213DE" w:rsidRDefault="00A213DE">
      <w:pPr>
        <w:rPr>
          <w:lang w:eastAsia="zh-CN"/>
        </w:rPr>
      </w:pPr>
    </w:p>
    <w:p w14:paraId="2189CA5B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</w:t>
      </w:r>
    </w:p>
    <w:p w14:paraId="3E24C9D8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>Prof.(ª) Nome do(a) orientador(a) de conteúdo, Titulação</w:t>
      </w:r>
    </w:p>
    <w:p w14:paraId="24603392" w14:textId="77777777" w:rsidR="00A213DE" w:rsidRDefault="003362F0">
      <w:pPr>
        <w:pStyle w:val="Padro"/>
        <w:spacing w:after="0"/>
        <w:jc w:val="center"/>
      </w:pPr>
      <w:r>
        <w:rPr>
          <w:rFonts w:cs="Times New Roman"/>
        </w:rPr>
        <w:t xml:space="preserve">Orientador – IFC </w:t>
      </w:r>
      <w:r>
        <w:rPr>
          <w:rFonts w:cs="Times New Roman"/>
          <w:i/>
          <w:iCs/>
        </w:rPr>
        <w:t>campus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Xxxxx</w:t>
      </w:r>
      <w:proofErr w:type="spellEnd"/>
    </w:p>
    <w:p w14:paraId="19A72230" w14:textId="77777777" w:rsidR="00A213DE" w:rsidRDefault="00A213DE">
      <w:pPr>
        <w:pStyle w:val="Padro"/>
        <w:spacing w:after="0"/>
        <w:jc w:val="center"/>
        <w:rPr>
          <w:rFonts w:cs="Times New Roman"/>
        </w:rPr>
      </w:pPr>
    </w:p>
    <w:p w14:paraId="3BD73D1E" w14:textId="77777777" w:rsidR="00A213DE" w:rsidRDefault="00A213DE">
      <w:pPr>
        <w:pStyle w:val="Padro"/>
        <w:tabs>
          <w:tab w:val="clear" w:pos="720"/>
          <w:tab w:val="left" w:pos="0"/>
        </w:tabs>
        <w:spacing w:after="0"/>
        <w:ind w:firstLine="0"/>
        <w:jc w:val="center"/>
        <w:rPr>
          <w:rFonts w:cs="Times New Roman"/>
        </w:rPr>
      </w:pPr>
    </w:p>
    <w:p w14:paraId="4B506BC8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>BANCA EXAMINADORA</w:t>
      </w:r>
    </w:p>
    <w:p w14:paraId="6743C739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</w:t>
      </w:r>
    </w:p>
    <w:p w14:paraId="2E3EC14E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>Prof.(ª) Nome completo, abreviatura da titulação</w:t>
      </w:r>
    </w:p>
    <w:p w14:paraId="388AA0E2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 xml:space="preserve">Instituição </w:t>
      </w:r>
      <w:proofErr w:type="spellStart"/>
      <w:r>
        <w:rPr>
          <w:rFonts w:cs="Times New Roman"/>
        </w:rPr>
        <w:t>Xxxx</w:t>
      </w:r>
      <w:proofErr w:type="spellEnd"/>
    </w:p>
    <w:p w14:paraId="394AC5E2" w14:textId="77777777" w:rsidR="00A213DE" w:rsidRDefault="00A213DE">
      <w:pPr>
        <w:pStyle w:val="Padro"/>
        <w:spacing w:after="0"/>
        <w:jc w:val="center"/>
        <w:rPr>
          <w:rFonts w:cs="Times New Roman"/>
        </w:rPr>
      </w:pPr>
    </w:p>
    <w:p w14:paraId="04964965" w14:textId="77777777" w:rsidR="00A213DE" w:rsidRDefault="003362F0">
      <w:pPr>
        <w:pStyle w:val="Padro"/>
        <w:spacing w:after="0"/>
        <w:jc w:val="center"/>
        <w:rPr>
          <w:rFonts w:cs="Times New Roman"/>
        </w:rPr>
      </w:pPr>
      <w:r>
        <w:rPr>
          <w:rFonts w:cs="Times New Roman"/>
        </w:rPr>
        <w:t>_____________________________________</w:t>
      </w:r>
    </w:p>
    <w:p w14:paraId="148A5673" w14:textId="77777777" w:rsidR="00A213DE" w:rsidRDefault="003362F0">
      <w:pPr>
        <w:pStyle w:val="Padro"/>
        <w:spacing w:after="0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                  Prof.(ª) Nome completo, abreviatura da titulação</w:t>
      </w:r>
    </w:p>
    <w:p w14:paraId="1A233A71" w14:textId="77777777" w:rsidR="00A213DE" w:rsidRDefault="003362F0">
      <w:pPr>
        <w:pStyle w:val="Padro"/>
        <w:spacing w:after="0"/>
        <w:ind w:firstLine="0"/>
        <w:jc w:val="center"/>
        <w:rPr>
          <w:rFonts w:cs="Times New Roman"/>
        </w:rPr>
      </w:pPr>
      <w:r>
        <w:rPr>
          <w:rFonts w:cs="Times New Roman"/>
        </w:rPr>
        <w:t xml:space="preserve"> Instituição </w:t>
      </w:r>
      <w:proofErr w:type="spellStart"/>
      <w:r>
        <w:rPr>
          <w:rFonts w:cs="Times New Roman"/>
        </w:rPr>
        <w:t>Xxxx</w:t>
      </w:r>
      <w:proofErr w:type="spellEnd"/>
    </w:p>
    <w:p w14:paraId="5485D186" w14:textId="77777777" w:rsidR="00A213DE" w:rsidRDefault="00A213DE">
      <w:pPr>
        <w:pStyle w:val="Padro"/>
        <w:spacing w:after="0"/>
        <w:ind w:firstLine="0"/>
        <w:jc w:val="center"/>
        <w:rPr>
          <w:rFonts w:cs="Times New Roman"/>
        </w:rPr>
      </w:pPr>
    </w:p>
    <w:p w14:paraId="2CC3DEAB" w14:textId="287F585F" w:rsidR="00A213DE" w:rsidRDefault="00A213DE">
      <w:pPr>
        <w:pStyle w:val="Padro"/>
        <w:spacing w:after="0"/>
        <w:ind w:firstLine="0"/>
        <w:jc w:val="center"/>
        <w:rPr>
          <w:rFonts w:cs="Times New Roman"/>
        </w:rPr>
      </w:pPr>
    </w:p>
    <w:p w14:paraId="386DF494" w14:textId="6D4C90DA" w:rsidR="004A7ED8" w:rsidRDefault="004A7ED8">
      <w:pPr>
        <w:pStyle w:val="Padro"/>
        <w:spacing w:after="0"/>
        <w:ind w:firstLine="0"/>
        <w:jc w:val="center"/>
        <w:rPr>
          <w:rFonts w:cs="Times New Roman"/>
        </w:rPr>
      </w:pPr>
    </w:p>
    <w:p w14:paraId="7142098E" w14:textId="77777777" w:rsidR="00A213DE" w:rsidRDefault="003362F0">
      <w:pPr>
        <w:pStyle w:val="Standarduser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</w:p>
    <w:p w14:paraId="0D7578B6" w14:textId="77777777" w:rsidR="00A213DE" w:rsidRDefault="003362F0">
      <w:pPr>
        <w:pStyle w:val="Standarduser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 da entrega</w:t>
      </w:r>
    </w:p>
    <w:p w14:paraId="7A15B51B" w14:textId="77777777" w:rsidR="00A213DE" w:rsidRDefault="00A213DE">
      <w:pPr>
        <w:rPr>
          <w:rFonts w:eastAsia="Arial"/>
          <w:kern w:val="3"/>
          <w:szCs w:val="24"/>
          <w:lang w:eastAsia="zh-CN" w:bidi="hi-IN"/>
        </w:rPr>
      </w:pPr>
    </w:p>
    <w:p w14:paraId="6667AA2D" w14:textId="77E0D23C" w:rsidR="004A7ED8" w:rsidRDefault="004A7ED8" w:rsidP="004A7ED8">
      <w:pPr>
        <w:ind w:firstLine="0"/>
        <w:jc w:val="center"/>
        <w:rPr>
          <w:szCs w:val="24"/>
        </w:rPr>
      </w:pPr>
      <w:r>
        <w:rPr>
          <w:szCs w:val="24"/>
        </w:rPr>
        <w:t>[Inserir aqui a folha de comprovante das assinaturas digitais da banca</w:t>
      </w:r>
      <w:r>
        <w:rPr>
          <w:szCs w:val="24"/>
        </w:rPr>
        <w:t xml:space="preserve"> emitida pelo SIPAC</w:t>
      </w:r>
      <w:r>
        <w:rPr>
          <w:szCs w:val="24"/>
        </w:rPr>
        <w:t>]</w:t>
      </w:r>
    </w:p>
    <w:p w14:paraId="6EA495C9" w14:textId="092C0DAF" w:rsidR="004A7ED8" w:rsidRDefault="004A7ED8">
      <w:pPr>
        <w:rPr>
          <w:rFonts w:eastAsia="Arial"/>
          <w:kern w:val="3"/>
          <w:szCs w:val="24"/>
          <w:lang w:eastAsia="zh-CN" w:bidi="hi-IN"/>
        </w:rPr>
        <w:sectPr w:rsidR="004A7ED8">
          <w:headerReference w:type="even" r:id="rId8"/>
          <w:headerReference w:type="default" r:id="rId9"/>
          <w:footerReference w:type="default" r:id="rId10"/>
          <w:pgSz w:w="11906" w:h="16838"/>
          <w:pgMar w:top="1701" w:right="1134" w:bottom="850" w:left="1701" w:header="720" w:footer="567" w:gutter="0"/>
          <w:cols w:space="720"/>
        </w:sectPr>
      </w:pPr>
    </w:p>
    <w:p w14:paraId="3B133EA6" w14:textId="77777777" w:rsidR="00A213DE" w:rsidRDefault="003362F0">
      <w:pPr>
        <w:autoSpaceDE w:val="0"/>
        <w:spacing w:line="240" w:lineRule="auto"/>
        <w:jc w:val="center"/>
      </w:pPr>
      <w:r>
        <w:rPr>
          <w:b/>
          <w:bCs/>
          <w:color w:val="000000"/>
          <w:szCs w:val="24"/>
        </w:rPr>
        <w:lastRenderedPageBreak/>
        <w:t>TÍT</w:t>
      </w:r>
      <w:r>
        <w:rPr>
          <w:b/>
          <w:bCs/>
          <w:color w:val="000000"/>
          <w:szCs w:val="24"/>
        </w:rPr>
        <w:t>ULO</w:t>
      </w:r>
      <w:r>
        <w:rPr>
          <w:rFonts w:eastAsia="Arial"/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DO</w:t>
      </w:r>
      <w:r>
        <w:rPr>
          <w:rFonts w:eastAsia="Arial"/>
          <w:b/>
          <w:bCs/>
          <w:color w:val="000000"/>
          <w:szCs w:val="24"/>
        </w:rPr>
        <w:t xml:space="preserve"> </w:t>
      </w:r>
      <w:r>
        <w:rPr>
          <w:b/>
          <w:bCs/>
          <w:color w:val="000000"/>
          <w:szCs w:val="24"/>
        </w:rPr>
        <w:t>ARTIGO</w:t>
      </w:r>
    </w:p>
    <w:p w14:paraId="6C573F3E" w14:textId="77777777" w:rsidR="00A213DE" w:rsidRDefault="003362F0">
      <w:pPr>
        <w:autoSpaceDE w:val="0"/>
        <w:spacing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Subtítulo</w:t>
      </w:r>
    </w:p>
    <w:p w14:paraId="6A221EAA" w14:textId="77777777" w:rsidR="00A213DE" w:rsidRDefault="00A213DE">
      <w:pPr>
        <w:autoSpaceDE w:val="0"/>
        <w:spacing w:line="240" w:lineRule="auto"/>
        <w:jc w:val="center"/>
        <w:rPr>
          <w:i/>
          <w:color w:val="000000"/>
          <w:szCs w:val="24"/>
        </w:rPr>
      </w:pPr>
    </w:p>
    <w:p w14:paraId="39FF4463" w14:textId="77777777" w:rsidR="00A213DE" w:rsidRDefault="003362F0">
      <w:pPr>
        <w:autoSpaceDE w:val="0"/>
        <w:spacing w:line="240" w:lineRule="auto"/>
        <w:jc w:val="right"/>
      </w:pPr>
      <w:r>
        <w:rPr>
          <w:i/>
          <w:color w:val="000000"/>
          <w:szCs w:val="24"/>
        </w:rPr>
        <w:t>Autor</w:t>
      </w:r>
      <w:r>
        <w:rPr>
          <w:i/>
          <w:color w:val="000000"/>
          <w:szCs w:val="24"/>
          <w:vertAlign w:val="superscript"/>
        </w:rPr>
        <w:t>1</w:t>
      </w:r>
      <w:r>
        <w:rPr>
          <w:rFonts w:eastAsia="Arial"/>
          <w:i/>
          <w:color w:val="000000"/>
          <w:szCs w:val="24"/>
        </w:rPr>
        <w:t xml:space="preserve"> </w:t>
      </w:r>
    </w:p>
    <w:p w14:paraId="10EF61A2" w14:textId="77777777" w:rsidR="00A213DE" w:rsidRDefault="00A213DE">
      <w:pPr>
        <w:autoSpaceDE w:val="0"/>
        <w:spacing w:line="240" w:lineRule="auto"/>
        <w:jc w:val="center"/>
        <w:rPr>
          <w:b/>
          <w:bCs/>
          <w:color w:val="000000"/>
          <w:szCs w:val="24"/>
        </w:rPr>
      </w:pPr>
    </w:p>
    <w:p w14:paraId="4A814B42" w14:textId="77777777" w:rsidR="00A213DE" w:rsidRDefault="00A213DE">
      <w:pPr>
        <w:autoSpaceDE w:val="0"/>
        <w:spacing w:line="240" w:lineRule="auto"/>
        <w:ind w:firstLine="0"/>
        <w:rPr>
          <w:b/>
          <w:bCs/>
          <w:color w:val="000000"/>
          <w:szCs w:val="24"/>
        </w:rPr>
      </w:pPr>
    </w:p>
    <w:p w14:paraId="5D3100C9" w14:textId="77777777" w:rsidR="00A213DE" w:rsidRDefault="003362F0">
      <w:pPr>
        <w:autoSpaceDE w:val="0"/>
        <w:ind w:firstLine="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RESUMO</w:t>
      </w:r>
    </w:p>
    <w:p w14:paraId="3BF808BE" w14:textId="77777777" w:rsidR="00A213DE" w:rsidRDefault="00A213DE">
      <w:pPr>
        <w:autoSpaceDE w:val="0"/>
        <w:ind w:firstLine="0"/>
        <w:rPr>
          <w:b/>
          <w:bCs/>
          <w:color w:val="000000"/>
          <w:szCs w:val="24"/>
        </w:rPr>
      </w:pPr>
    </w:p>
    <w:p w14:paraId="3574462D" w14:textId="77777777" w:rsidR="00A213DE" w:rsidRDefault="003362F0">
      <w:pPr>
        <w:autoSpaceDE w:val="0"/>
        <w:ind w:firstLine="0"/>
      </w:pPr>
      <w:r>
        <w:rPr>
          <w:szCs w:val="24"/>
        </w:rPr>
        <w:t>Descrever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sucintamente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trabalho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englobando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objetivos,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procedimentos</w:t>
      </w:r>
      <w:r>
        <w:rPr>
          <w:rFonts w:eastAsia="Arial"/>
          <w:szCs w:val="24"/>
        </w:rPr>
        <w:t xml:space="preserve"> </w:t>
      </w:r>
      <w:proofErr w:type="gramStart"/>
      <w:r>
        <w:rPr>
          <w:szCs w:val="24"/>
        </w:rPr>
        <w:t>metodológicos,</w:t>
      </w:r>
      <w:r>
        <w:rPr>
          <w:rFonts w:eastAsia="Arial"/>
          <w:szCs w:val="24"/>
        </w:rPr>
        <w:t xml:space="preserve">  </w:t>
      </w:r>
      <w:r>
        <w:rPr>
          <w:szCs w:val="24"/>
        </w:rPr>
        <w:t>principais</w:t>
      </w:r>
      <w:proofErr w:type="gramEnd"/>
      <w:r>
        <w:rPr>
          <w:rFonts w:eastAsia="Arial"/>
          <w:szCs w:val="24"/>
        </w:rPr>
        <w:t xml:space="preserve"> </w:t>
      </w:r>
      <w:r>
        <w:rPr>
          <w:szCs w:val="24"/>
        </w:rPr>
        <w:t>conclusões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contendo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100</w:t>
      </w:r>
      <w:r>
        <w:rPr>
          <w:rFonts w:eastAsia="Arial"/>
          <w:szCs w:val="24"/>
        </w:rPr>
        <w:t xml:space="preserve"> a 250 </w:t>
      </w:r>
      <w:r>
        <w:rPr>
          <w:szCs w:val="24"/>
        </w:rPr>
        <w:t>palavras.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Deve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ser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elaborado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parágrafo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único,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sem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recuos,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com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espaço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entrelinhas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simples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fonte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tamanho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12.</w:t>
      </w:r>
      <w:r>
        <w:rPr>
          <w:rFonts w:eastAsia="Arial"/>
          <w:szCs w:val="24"/>
        </w:rPr>
        <w:t xml:space="preserve"> </w:t>
      </w:r>
    </w:p>
    <w:p w14:paraId="48B50E6E" w14:textId="77777777" w:rsidR="00A213DE" w:rsidRDefault="003362F0">
      <w:pPr>
        <w:autoSpaceDE w:val="0"/>
        <w:ind w:firstLine="0"/>
      </w:pPr>
      <w:r>
        <w:rPr>
          <w:b/>
          <w:bCs/>
          <w:color w:val="000000"/>
        </w:rPr>
        <w:t>Palavras-chave</w:t>
      </w:r>
      <w:r>
        <w:rPr>
          <w:color w:val="000000"/>
        </w:rPr>
        <w:t>: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palavra-chave1; palavra-chave2;</w:t>
      </w:r>
      <w:r>
        <w:rPr>
          <w:rFonts w:eastAsia="Arial"/>
          <w:color w:val="000000"/>
        </w:rPr>
        <w:t xml:space="preserve"> p</w:t>
      </w:r>
      <w:r>
        <w:rPr>
          <w:color w:val="000000"/>
        </w:rPr>
        <w:t>alavra-chave3.</w:t>
      </w:r>
      <w:r>
        <w:rPr>
          <w:rFonts w:eastAsia="Arial"/>
          <w:color w:val="000000"/>
        </w:rPr>
        <w:t xml:space="preserve"> </w:t>
      </w:r>
      <w:r>
        <w:rPr>
          <w:color w:val="000000"/>
        </w:rPr>
        <w:t>....</w:t>
      </w:r>
    </w:p>
    <w:p w14:paraId="64F762E2" w14:textId="77777777" w:rsidR="00A213DE" w:rsidRDefault="00A213DE">
      <w:pPr>
        <w:autoSpaceDE w:val="0"/>
        <w:rPr>
          <w:color w:val="548DD4"/>
          <w:sz w:val="18"/>
          <w:szCs w:val="18"/>
        </w:rPr>
      </w:pPr>
    </w:p>
    <w:p w14:paraId="0199588A" w14:textId="77777777" w:rsidR="00A213DE" w:rsidRDefault="003362F0">
      <w:pPr>
        <w:pStyle w:val="Ttulopr-textual"/>
        <w:rPr>
          <w:rFonts w:ascii="Times New Roman" w:hAnsi="Times New Roman"/>
        </w:rPr>
      </w:pPr>
      <w:bookmarkStart w:id="1" w:name="_Toc257729052"/>
      <w:bookmarkStart w:id="2" w:name="_Toc257729440"/>
      <w:bookmarkStart w:id="3" w:name="_Toc257729477"/>
      <w:r>
        <w:rPr>
          <w:rFonts w:ascii="Times New Roman" w:hAnsi="Times New Roman"/>
        </w:rPr>
        <w:t>ABSTRACT</w:t>
      </w:r>
      <w:bookmarkEnd w:id="1"/>
      <w:bookmarkEnd w:id="2"/>
      <w:bookmarkEnd w:id="3"/>
    </w:p>
    <w:p w14:paraId="72E650D7" w14:textId="77777777" w:rsidR="00A213DE" w:rsidRDefault="00A213DE">
      <w:pPr>
        <w:pStyle w:val="Texto"/>
        <w:rPr>
          <w:rFonts w:ascii="Times New Roman" w:hAnsi="Times New Roman"/>
        </w:rPr>
      </w:pPr>
    </w:p>
    <w:p w14:paraId="08B8367B" w14:textId="77777777" w:rsidR="00A213DE" w:rsidRDefault="003362F0">
      <w:pPr>
        <w:pStyle w:val="Resumo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Texto do resumo traduzido para a língua inglesa, com no mínimo 100 palavras e no máximo 250 palavras em parágrafo único. </w:t>
      </w:r>
      <w:bookmarkStart w:id="4" w:name="_Toc257729053"/>
      <w:bookmarkStart w:id="5" w:name="_Toc257729441"/>
      <w:bookmarkStart w:id="6" w:name="_Toc257729478"/>
      <w:bookmarkStart w:id="7" w:name="_Toc266864377"/>
      <w:bookmarkStart w:id="8" w:name="_Toc266865619"/>
    </w:p>
    <w:p w14:paraId="1E0EBAC4" w14:textId="77777777" w:rsidR="00A213DE" w:rsidRPr="004A7ED8" w:rsidRDefault="003362F0">
      <w:pPr>
        <w:pStyle w:val="Corpodetexto2"/>
        <w:ind w:left="1276" w:hanging="1276"/>
        <w:rPr>
          <w:lang w:val="en-US"/>
        </w:rPr>
      </w:pPr>
      <w:r>
        <w:rPr>
          <w:rFonts w:ascii="Times New Roman" w:hAnsi="Times New Roman"/>
          <w:b/>
          <w:bCs/>
          <w:lang w:val="en-US"/>
        </w:rPr>
        <w:t>Keywords:</w:t>
      </w:r>
      <w:r>
        <w:rPr>
          <w:rFonts w:ascii="Times New Roman" w:hAnsi="Times New Roman"/>
          <w:lang w:val="en-US"/>
        </w:rPr>
        <w:t xml:space="preserve"> keyword 1; keyword 2; keyword 3</w:t>
      </w:r>
      <w:bookmarkEnd w:id="4"/>
      <w:bookmarkEnd w:id="5"/>
      <w:bookmarkEnd w:id="6"/>
      <w:bookmarkEnd w:id="7"/>
      <w:bookmarkEnd w:id="8"/>
      <w:r>
        <w:rPr>
          <w:rFonts w:ascii="Times New Roman" w:hAnsi="Times New Roman"/>
          <w:lang w:val="en-US"/>
        </w:rPr>
        <w:t>; keyword 4; keyword 5.</w:t>
      </w:r>
    </w:p>
    <w:p w14:paraId="361FBFE1" w14:textId="77777777" w:rsidR="00A213DE" w:rsidRDefault="00A213DE">
      <w:pPr>
        <w:pStyle w:val="Corpodetexto2"/>
        <w:ind w:left="1276" w:hanging="1276"/>
        <w:rPr>
          <w:rFonts w:ascii="Times New Roman" w:hAnsi="Times New Roman"/>
          <w:lang w:val="en-US"/>
        </w:rPr>
      </w:pPr>
    </w:p>
    <w:p w14:paraId="7B10E9EF" w14:textId="77777777" w:rsidR="00A213DE" w:rsidRDefault="00A213DE">
      <w:pPr>
        <w:autoSpaceDE w:val="0"/>
        <w:rPr>
          <w:b/>
          <w:bCs/>
          <w:color w:val="000000"/>
          <w:szCs w:val="24"/>
          <w:lang w:val="en-US"/>
        </w:rPr>
      </w:pPr>
    </w:p>
    <w:p w14:paraId="52EB75CD" w14:textId="77777777" w:rsidR="00A213DE" w:rsidRDefault="003362F0">
      <w:pPr>
        <w:pStyle w:val="Ttulo1"/>
      </w:pPr>
      <w:r w:rsidRPr="004A7ED8">
        <w:rPr>
          <w:lang w:val="en-US"/>
        </w:rPr>
        <w:t xml:space="preserve"> </w:t>
      </w:r>
      <w:r>
        <w:t>INTRODUÇÃO</w:t>
      </w:r>
    </w:p>
    <w:p w14:paraId="2E131C9B" w14:textId="77777777" w:rsidR="00A213DE" w:rsidRDefault="00A213DE">
      <w:pPr>
        <w:tabs>
          <w:tab w:val="left" w:pos="284"/>
          <w:tab w:val="left" w:pos="567"/>
          <w:tab w:val="left" w:pos="709"/>
        </w:tabs>
        <w:rPr>
          <w:b/>
          <w:bCs/>
          <w:szCs w:val="24"/>
        </w:rPr>
      </w:pPr>
    </w:p>
    <w:p w14:paraId="2E3D25B3" w14:textId="77777777" w:rsidR="00A213DE" w:rsidRDefault="003362F0">
      <w:pPr>
        <w:tabs>
          <w:tab w:val="left" w:pos="284"/>
          <w:tab w:val="left" w:pos="567"/>
          <w:tab w:val="left" w:pos="709"/>
        </w:tabs>
      </w:pPr>
      <w:r>
        <w:rPr>
          <w:szCs w:val="24"/>
        </w:rPr>
        <w:t>Introdução: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situar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leitor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no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contexto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tema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pesquisado,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oferecendo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uma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visão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global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estudo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realizado,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esclarecendo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delimitações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estabelecidas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na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abordagem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assunto,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objetivos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justificativas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que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levaram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autores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tal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investigação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para,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seguida,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apontar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questões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pesquisa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para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quais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buscar-se-ão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respostas.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síntese,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introdução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deverá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apresentar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delimitar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dúvida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investigada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(problema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de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estudo</w:t>
      </w:r>
      <w:r>
        <w:rPr>
          <w:rFonts w:eastAsia="Arial"/>
          <w:szCs w:val="24"/>
        </w:rPr>
        <w:t xml:space="preserve"> – </w:t>
      </w:r>
      <w:r>
        <w:rPr>
          <w:szCs w:val="24"/>
        </w:rPr>
        <w:t>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quê),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objetivos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(para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que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serviu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estudo)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os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principais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autores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que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fundamentaram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a</w:t>
      </w:r>
      <w:r>
        <w:rPr>
          <w:rFonts w:eastAsia="Arial"/>
          <w:szCs w:val="24"/>
        </w:rPr>
        <w:t xml:space="preserve"> </w:t>
      </w:r>
      <w:r>
        <w:rPr>
          <w:szCs w:val="24"/>
        </w:rPr>
        <w:t>pesquisa.</w:t>
      </w:r>
      <w:r>
        <w:rPr>
          <w:rFonts w:eastAsia="Arial"/>
          <w:szCs w:val="24"/>
        </w:rPr>
        <w:t xml:space="preserve"> </w:t>
      </w:r>
    </w:p>
    <w:p w14:paraId="7ADC1120" w14:textId="77777777" w:rsidR="00A213DE" w:rsidRDefault="00A213DE">
      <w:pPr>
        <w:tabs>
          <w:tab w:val="left" w:pos="284"/>
          <w:tab w:val="left" w:pos="567"/>
          <w:tab w:val="left" w:pos="709"/>
        </w:tabs>
        <w:rPr>
          <w:szCs w:val="24"/>
        </w:rPr>
      </w:pPr>
    </w:p>
    <w:p w14:paraId="6789F54E" w14:textId="77777777" w:rsidR="00A213DE" w:rsidRDefault="003362F0">
      <w:pPr>
        <w:autoSpaceDE w:val="0"/>
      </w:pPr>
      <w:r>
        <w:rPr>
          <w:color w:val="0000FF"/>
          <w:sz w:val="18"/>
          <w:szCs w:val="18"/>
        </w:rPr>
        <w:t>.</w:t>
      </w:r>
      <w:r>
        <w:rPr>
          <w:rFonts w:eastAsia="Arial"/>
          <w:color w:val="0000FF"/>
          <w:sz w:val="18"/>
          <w:szCs w:val="18"/>
        </w:rPr>
        <w:t xml:space="preserve"> </w:t>
      </w:r>
    </w:p>
    <w:p w14:paraId="329494C4" w14:textId="77777777" w:rsidR="00A213DE" w:rsidRDefault="003362F0">
      <w:pPr>
        <w:pStyle w:val="Ttulo1"/>
      </w:pPr>
      <w:r>
        <w:t xml:space="preserve"> [DESENVOLVIMENTO]</w:t>
      </w:r>
    </w:p>
    <w:p w14:paraId="091BFE78" w14:textId="77777777" w:rsidR="00A213DE" w:rsidRDefault="00A213DE">
      <w:pPr>
        <w:autoSpaceDE w:val="0"/>
        <w:rPr>
          <w:b/>
          <w:bCs/>
          <w:color w:val="000000"/>
          <w:szCs w:val="24"/>
        </w:rPr>
      </w:pPr>
    </w:p>
    <w:p w14:paraId="11FDFE37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É a parte principal e mais extensa do trabalho. Deve apresentar a fundamentação teórica, </w:t>
      </w:r>
      <w:r>
        <w:rPr>
          <w:rFonts w:ascii="Times New Roman" w:hAnsi="Times New Roman"/>
        </w:rPr>
        <w:t>procedimentos metodológicos, os resultados e a discussão. Divide-se em seções e subseções conforme a NBR 6024 (ABNT, 2012). A nomenclatura dos títulos das seções e subseções é da responsabilidade dos autores.</w:t>
      </w:r>
    </w:p>
    <w:p w14:paraId="580E356F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Exemplo:</w:t>
      </w:r>
    </w:p>
    <w:p w14:paraId="3424B8AB" w14:textId="77777777" w:rsidR="00A213DE" w:rsidRDefault="00A213DE">
      <w:pPr>
        <w:pStyle w:val="Texto"/>
        <w:rPr>
          <w:rFonts w:ascii="Times New Roman" w:hAnsi="Times New Roman"/>
        </w:rPr>
      </w:pPr>
    </w:p>
    <w:p w14:paraId="7FCD4DB0" w14:textId="77777777" w:rsidR="00A213DE" w:rsidRDefault="003362F0">
      <w:pPr>
        <w:pStyle w:val="Texto"/>
        <w:ind w:left="2694"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REVISÃO DA LITERATURA</w:t>
      </w:r>
    </w:p>
    <w:p w14:paraId="022A436A" w14:textId="77777777" w:rsidR="00A213DE" w:rsidRDefault="003362F0">
      <w:pPr>
        <w:pStyle w:val="Texto"/>
        <w:ind w:left="2694" w:firstLine="0"/>
        <w:rPr>
          <w:rFonts w:ascii="Times New Roman" w:hAnsi="Times New Roman"/>
        </w:rPr>
      </w:pPr>
      <w:r>
        <w:rPr>
          <w:rFonts w:ascii="Times New Roman" w:hAnsi="Times New Roman"/>
        </w:rPr>
        <w:t>Texto... texto.... texto......</w:t>
      </w:r>
    </w:p>
    <w:p w14:paraId="2A68F155" w14:textId="77777777" w:rsidR="00A213DE" w:rsidRDefault="003362F0">
      <w:pPr>
        <w:pStyle w:val="Standard"/>
        <w:ind w:left="269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 HISTÓRICO......</w:t>
      </w:r>
    </w:p>
    <w:p w14:paraId="16FF09B9" w14:textId="77777777" w:rsidR="00A213DE" w:rsidRDefault="003362F0">
      <w:pPr>
        <w:pStyle w:val="Texto"/>
        <w:ind w:left="2694" w:firstLine="1134"/>
        <w:rPr>
          <w:rFonts w:ascii="Times New Roman" w:hAnsi="Times New Roman"/>
        </w:rPr>
      </w:pPr>
      <w:r>
        <w:rPr>
          <w:rFonts w:ascii="Times New Roman" w:hAnsi="Times New Roman"/>
        </w:rPr>
        <w:t>Texto... texto.... texto......</w:t>
      </w:r>
    </w:p>
    <w:p w14:paraId="5124BF65" w14:textId="77777777" w:rsidR="00A213DE" w:rsidRDefault="003362F0">
      <w:pPr>
        <w:pStyle w:val="Standard"/>
        <w:ind w:left="269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 ATUALIDADES......</w:t>
      </w:r>
    </w:p>
    <w:p w14:paraId="09CF6095" w14:textId="77777777" w:rsidR="00A213DE" w:rsidRDefault="003362F0">
      <w:pPr>
        <w:pStyle w:val="Texto"/>
        <w:ind w:left="2694" w:firstLine="1134"/>
        <w:rPr>
          <w:rFonts w:ascii="Times New Roman" w:hAnsi="Times New Roman"/>
        </w:rPr>
      </w:pPr>
      <w:r>
        <w:rPr>
          <w:rFonts w:ascii="Times New Roman" w:hAnsi="Times New Roman"/>
        </w:rPr>
        <w:t>Texto... texto.... texto......</w:t>
      </w:r>
    </w:p>
    <w:p w14:paraId="73B8F444" w14:textId="77777777" w:rsidR="00A213DE" w:rsidRDefault="00A213DE">
      <w:pPr>
        <w:pStyle w:val="Standard"/>
        <w:ind w:left="2"/>
        <w:rPr>
          <w:rFonts w:ascii="Times New Roman" w:hAnsi="Times New Roman" w:cs="Times New Roman"/>
        </w:rPr>
      </w:pPr>
    </w:p>
    <w:p w14:paraId="197FC121" w14:textId="77777777" w:rsidR="00A213DE" w:rsidRDefault="003362F0">
      <w:pPr>
        <w:pStyle w:val="Ttulo2"/>
      </w:pPr>
      <w:r>
        <w:t xml:space="preserve"> APRESENTAÇÃO GRÁFICA</w:t>
      </w:r>
    </w:p>
    <w:p w14:paraId="5520BC2B" w14:textId="77777777" w:rsidR="00A213DE" w:rsidRDefault="00A213DE">
      <w:pPr>
        <w:pStyle w:val="Texto"/>
        <w:rPr>
          <w:rFonts w:ascii="Times New Roman" w:hAnsi="Times New Roman"/>
        </w:rPr>
      </w:pPr>
    </w:p>
    <w:p w14:paraId="63DFABC4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A apresentação gráfica é a definição de tipo de fonte, margens, espaçamento, tipo de papel etc.</w:t>
      </w:r>
    </w:p>
    <w:p w14:paraId="16CD587F" w14:textId="77777777" w:rsidR="00A213DE" w:rsidRDefault="00A213DE">
      <w:pPr>
        <w:pStyle w:val="Texto"/>
        <w:rPr>
          <w:rFonts w:ascii="Times New Roman" w:hAnsi="Times New Roman"/>
        </w:rPr>
      </w:pPr>
    </w:p>
    <w:p w14:paraId="5EC8AEE4" w14:textId="77777777" w:rsidR="00A213DE" w:rsidRDefault="003362F0">
      <w:pPr>
        <w:pStyle w:val="Ttulo3"/>
      </w:pPr>
      <w:r>
        <w:t>Formato</w:t>
      </w:r>
    </w:p>
    <w:p w14:paraId="53EA47DB" w14:textId="77777777" w:rsidR="00A213DE" w:rsidRDefault="00A213DE">
      <w:pPr>
        <w:pStyle w:val="Texto"/>
        <w:rPr>
          <w:rFonts w:ascii="Times New Roman" w:hAnsi="Times New Roman"/>
        </w:rPr>
      </w:pPr>
    </w:p>
    <w:p w14:paraId="5DD36D08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Apresentação gráfica do artigo a ser entregue na versão digital:</w:t>
      </w:r>
    </w:p>
    <w:p w14:paraId="130AA8E5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 texto deve ser justificado, digitado na cor preta. Cores somente em ilustrações como por exemplo: gráficos;</w:t>
      </w:r>
    </w:p>
    <w:p w14:paraId="1AFE1CA1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utilizar fonte tamanho 12 para o texto;</w:t>
      </w:r>
    </w:p>
    <w:p w14:paraId="219D1240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utilizar fonte tamanho 10 para c</w:t>
      </w:r>
      <w:r>
        <w:rPr>
          <w:rFonts w:ascii="Times New Roman" w:hAnsi="Times New Roman"/>
        </w:rPr>
        <w:t>itações longas, notas de rodapé, legendas, fontes (identificação) das ilustrações e tabelas e paginação;</w:t>
      </w:r>
    </w:p>
    <w:p w14:paraId="21D1D8D9" w14:textId="77777777" w:rsidR="00A213DE" w:rsidRDefault="003362F0">
      <w:pPr>
        <w:pStyle w:val="Texto"/>
        <w:numPr>
          <w:ilvl w:val="0"/>
          <w:numId w:val="4"/>
        </w:numPr>
      </w:pPr>
      <w:r>
        <w:rPr>
          <w:rFonts w:ascii="Times New Roman" w:hAnsi="Times New Roman"/>
        </w:rPr>
        <w:t>optar por fontes arredondadas (</w:t>
      </w:r>
      <w:r>
        <w:rPr>
          <w:rFonts w:ascii="Times New Roman" w:hAnsi="Times New Roman"/>
          <w:i/>
          <w:iCs/>
        </w:rPr>
        <w:t>Times New Roman</w:t>
      </w:r>
      <w:r>
        <w:rPr>
          <w:rFonts w:ascii="Times New Roman" w:hAnsi="Times New Roman"/>
        </w:rPr>
        <w:t xml:space="preserve"> ou </w:t>
      </w:r>
      <w:r>
        <w:rPr>
          <w:rFonts w:ascii="Times New Roman" w:hAnsi="Times New Roman"/>
          <w:i/>
          <w:iCs/>
        </w:rPr>
        <w:t>Arial</w:t>
      </w:r>
      <w:r>
        <w:rPr>
          <w:rFonts w:ascii="Times New Roman" w:hAnsi="Times New Roman"/>
        </w:rPr>
        <w:t>);</w:t>
      </w:r>
    </w:p>
    <w:p w14:paraId="0A78CE22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margens:  superior de 3 </w:t>
      </w:r>
      <w:proofErr w:type="gramStart"/>
      <w:r>
        <w:rPr>
          <w:rFonts w:ascii="Times New Roman" w:hAnsi="Times New Roman"/>
        </w:rPr>
        <w:t>cm;  inferior</w:t>
      </w:r>
      <w:proofErr w:type="gramEnd"/>
      <w:r>
        <w:rPr>
          <w:rFonts w:ascii="Times New Roman" w:hAnsi="Times New Roman"/>
        </w:rPr>
        <w:t xml:space="preserve"> de 2 cm;  esquerda de 3 cm; direita de 2 cm.</w:t>
      </w:r>
    </w:p>
    <w:p w14:paraId="5788A4E6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inserir recuo de 2 cm, na primeira linha do parágrafo, a partir da margem esquerda;</w:t>
      </w:r>
    </w:p>
    <w:p w14:paraId="302AEE63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inserir recuo de 4 cm, a partir da margem esquerda, na citação longa (com mais de três linhas);</w:t>
      </w:r>
    </w:p>
    <w:p w14:paraId="7A0815D7" w14:textId="77777777" w:rsidR="00A213DE" w:rsidRDefault="003362F0">
      <w:pPr>
        <w:pStyle w:val="Texto"/>
        <w:numPr>
          <w:ilvl w:val="0"/>
          <w:numId w:val="4"/>
        </w:numPr>
      </w:pPr>
      <w:r>
        <w:rPr>
          <w:rFonts w:ascii="Times New Roman" w:hAnsi="Times New Roman"/>
        </w:rPr>
        <w:t>digitar a nota de rodapé dentro das margens indicadas, devendo esta ficar se</w:t>
      </w:r>
      <w:r>
        <w:rPr>
          <w:rFonts w:ascii="Times New Roman" w:hAnsi="Times New Roman"/>
        </w:rPr>
        <w:t>parada do texto por um traço de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5 cm a partir da margem esquerda (ver seção 6);</w:t>
      </w:r>
    </w:p>
    <w:p w14:paraId="233ADD0E" w14:textId="77777777" w:rsidR="00A213DE" w:rsidRDefault="003362F0">
      <w:pPr>
        <w:pStyle w:val="Texto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apresentar o texto sobre a “natureza do trabalho” </w:t>
      </w:r>
      <w:proofErr w:type="gramStart"/>
      <w:r>
        <w:rPr>
          <w:rFonts w:ascii="Times New Roman" w:hAnsi="Times New Roman"/>
        </w:rPr>
        <w:t>localizado  na</w:t>
      </w:r>
      <w:proofErr w:type="gramEnd"/>
      <w:r>
        <w:rPr>
          <w:rFonts w:ascii="Times New Roman" w:hAnsi="Times New Roman"/>
        </w:rPr>
        <w:t xml:space="preserve"> folha de rosto e na folha de aprovação, a partir do meio da mancha gráfica para a margem direita,</w:t>
      </w:r>
    </w:p>
    <w:p w14:paraId="243F36FB" w14:textId="77777777" w:rsidR="00A213DE" w:rsidRDefault="00A213DE">
      <w:pPr>
        <w:pStyle w:val="Texto"/>
        <w:ind w:firstLine="0"/>
        <w:rPr>
          <w:rFonts w:ascii="Times New Roman" w:hAnsi="Times New Roman"/>
        </w:rPr>
      </w:pPr>
    </w:p>
    <w:p w14:paraId="282D0D4F" w14:textId="77777777" w:rsidR="00A213DE" w:rsidRDefault="003362F0">
      <w:pPr>
        <w:pStyle w:val="Ttulo3"/>
      </w:pPr>
      <w:r>
        <w:rPr>
          <w:rStyle w:val="Ttulo3Char"/>
        </w:rPr>
        <w:lastRenderedPageBreak/>
        <w:t xml:space="preserve"> </w:t>
      </w:r>
      <w:r>
        <w:rPr>
          <w:rStyle w:val="Ttulo3Char"/>
        </w:rPr>
        <w:t xml:space="preserve">Espaçamento </w:t>
      </w:r>
      <w:r>
        <w:br/>
      </w:r>
    </w:p>
    <w:p w14:paraId="6364462C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O espaçamento a ser adotado na formatação é:</w:t>
      </w:r>
    </w:p>
    <w:p w14:paraId="18E4E1D9" w14:textId="77777777" w:rsidR="00A213DE" w:rsidRDefault="003362F0">
      <w:pPr>
        <w:pStyle w:val="Texto"/>
        <w:jc w:val="left"/>
      </w:pPr>
      <w:r>
        <w:rPr>
          <w:rFonts w:ascii="Times New Roman" w:hAnsi="Times New Roman"/>
        </w:rPr>
        <w:t xml:space="preserve">a)  </w:t>
      </w:r>
      <w:r>
        <w:rPr>
          <w:rFonts w:ascii="Times New Roman" w:hAnsi="Times New Roman"/>
          <w:b/>
          <w:bCs/>
        </w:rPr>
        <w:t xml:space="preserve">espaço simples </w:t>
      </w:r>
      <w:r>
        <w:rPr>
          <w:rFonts w:ascii="Times New Roman" w:hAnsi="Times New Roman"/>
        </w:rPr>
        <w:t>todo o texto;</w:t>
      </w:r>
    </w:p>
    <w:p w14:paraId="1FB90FD6" w14:textId="77777777" w:rsidR="00A213DE" w:rsidRDefault="003362F0">
      <w:pPr>
        <w:pStyle w:val="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b) um espaço simples:</w:t>
      </w:r>
    </w:p>
    <w:p w14:paraId="19A13B98" w14:textId="77777777" w:rsidR="00A213DE" w:rsidRDefault="003362F0">
      <w:pPr>
        <w:pStyle w:val="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proofErr w:type="gramStart"/>
      <w:r>
        <w:rPr>
          <w:rFonts w:ascii="Times New Roman" w:hAnsi="Times New Roman"/>
        </w:rPr>
        <w:t>separa</w:t>
      </w:r>
      <w:proofErr w:type="gramEnd"/>
      <w:r>
        <w:rPr>
          <w:rFonts w:ascii="Times New Roman" w:hAnsi="Times New Roman"/>
        </w:rPr>
        <w:t xml:space="preserve"> o texto da citação longa;</w:t>
      </w:r>
    </w:p>
    <w:p w14:paraId="5977E832" w14:textId="77777777" w:rsidR="00A213DE" w:rsidRDefault="003362F0">
      <w:pPr>
        <w:pStyle w:val="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- </w:t>
      </w:r>
      <w:proofErr w:type="gramStart"/>
      <w:r>
        <w:rPr>
          <w:rFonts w:ascii="Times New Roman" w:hAnsi="Times New Roman"/>
        </w:rPr>
        <w:t>separa</w:t>
      </w:r>
      <w:proofErr w:type="gramEnd"/>
      <w:r>
        <w:rPr>
          <w:rFonts w:ascii="Times New Roman" w:hAnsi="Times New Roman"/>
        </w:rPr>
        <w:t xml:space="preserve"> cada título das seções e subseções do texto que os precede e que </w:t>
      </w:r>
    </w:p>
    <w:p w14:paraId="6813A5EC" w14:textId="77777777" w:rsidR="00A213DE" w:rsidRDefault="003362F0">
      <w:pPr>
        <w:pStyle w:val="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os sucede;</w:t>
      </w:r>
    </w:p>
    <w:p w14:paraId="54D12DD1" w14:textId="77777777" w:rsidR="00A213DE" w:rsidRDefault="003362F0">
      <w:pPr>
        <w:pStyle w:val="Tex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c) espaço sim</w:t>
      </w:r>
      <w:r>
        <w:rPr>
          <w:rFonts w:ascii="Times New Roman" w:hAnsi="Times New Roman"/>
        </w:rPr>
        <w:t>ples para:</w:t>
      </w:r>
    </w:p>
    <w:p w14:paraId="77D79805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gramStart"/>
      <w:r>
        <w:rPr>
          <w:rFonts w:ascii="Times New Roman" w:hAnsi="Times New Roman"/>
        </w:rPr>
        <w:t>citações</w:t>
      </w:r>
      <w:proofErr w:type="gramEnd"/>
      <w:r>
        <w:rPr>
          <w:rFonts w:ascii="Times New Roman" w:hAnsi="Times New Roman"/>
        </w:rPr>
        <w:t xml:space="preserve"> longas;</w:t>
      </w:r>
    </w:p>
    <w:p w14:paraId="24EFE3A4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gramStart"/>
      <w:r>
        <w:rPr>
          <w:rFonts w:ascii="Times New Roman" w:hAnsi="Times New Roman"/>
        </w:rPr>
        <w:t>notas</w:t>
      </w:r>
      <w:proofErr w:type="gramEnd"/>
      <w:r>
        <w:rPr>
          <w:rFonts w:ascii="Times New Roman" w:hAnsi="Times New Roman"/>
        </w:rPr>
        <w:t xml:space="preserve"> de rodapé;</w:t>
      </w:r>
    </w:p>
    <w:p w14:paraId="21FCCCBE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gramStart"/>
      <w:r>
        <w:rPr>
          <w:rFonts w:ascii="Times New Roman" w:hAnsi="Times New Roman"/>
        </w:rPr>
        <w:t>referências</w:t>
      </w:r>
      <w:proofErr w:type="gramEnd"/>
      <w:r>
        <w:rPr>
          <w:rFonts w:ascii="Times New Roman" w:hAnsi="Times New Roman"/>
        </w:rPr>
        <w:t>;</w:t>
      </w:r>
    </w:p>
    <w:p w14:paraId="7A475768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gramStart"/>
      <w:r>
        <w:rPr>
          <w:rFonts w:ascii="Times New Roman" w:hAnsi="Times New Roman"/>
        </w:rPr>
        <w:t>legenda e fonte</w:t>
      </w:r>
      <w:proofErr w:type="gramEnd"/>
      <w:r>
        <w:rPr>
          <w:rFonts w:ascii="Times New Roman" w:hAnsi="Times New Roman"/>
        </w:rPr>
        <w:t xml:space="preserve"> das ilustrações e tabelas;</w:t>
      </w:r>
    </w:p>
    <w:p w14:paraId="1DF12E70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gramStart"/>
      <w:r>
        <w:rPr>
          <w:rFonts w:ascii="Times New Roman" w:hAnsi="Times New Roman"/>
        </w:rPr>
        <w:t>natureza</w:t>
      </w:r>
      <w:proofErr w:type="gramEnd"/>
      <w:r>
        <w:rPr>
          <w:rFonts w:ascii="Times New Roman" w:hAnsi="Times New Roman"/>
        </w:rPr>
        <w:t xml:space="preserve"> do trabalho;</w:t>
      </w:r>
    </w:p>
    <w:p w14:paraId="488F49B1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d) um espaço simples:</w:t>
      </w:r>
    </w:p>
    <w:p w14:paraId="3C0ADE52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proofErr w:type="gramStart"/>
      <w:r>
        <w:rPr>
          <w:rFonts w:ascii="Times New Roman" w:hAnsi="Times New Roman"/>
        </w:rPr>
        <w:t>entre</w:t>
      </w:r>
      <w:proofErr w:type="gramEnd"/>
      <w:r>
        <w:rPr>
          <w:rFonts w:ascii="Times New Roman" w:hAnsi="Times New Roman"/>
        </w:rPr>
        <w:t xml:space="preserve"> uma referência e outra, na lista de referências ao final do trabalho.</w:t>
      </w:r>
    </w:p>
    <w:p w14:paraId="07FFD386" w14:textId="77777777" w:rsidR="00A213DE" w:rsidRDefault="00A213DE">
      <w:pPr>
        <w:pStyle w:val="Texto"/>
        <w:rPr>
          <w:rFonts w:ascii="Times New Roman" w:hAnsi="Times New Roman"/>
        </w:rPr>
      </w:pPr>
    </w:p>
    <w:p w14:paraId="7C626616" w14:textId="77777777" w:rsidR="00A213DE" w:rsidRDefault="003362F0">
      <w:pPr>
        <w:pStyle w:val="Ttulo3"/>
      </w:pPr>
      <w:r>
        <w:t xml:space="preserve"> Indicativo de seção e numeração progressiva</w:t>
      </w:r>
    </w:p>
    <w:p w14:paraId="65F352D9" w14:textId="77777777" w:rsidR="00A213DE" w:rsidRDefault="00A213DE">
      <w:pPr>
        <w:pStyle w:val="Texto"/>
        <w:rPr>
          <w:rFonts w:ascii="Times New Roman" w:hAnsi="Times New Roman"/>
        </w:rPr>
      </w:pPr>
    </w:p>
    <w:p w14:paraId="42BE4E96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Seção é a divisão do artigo que visa expor, numa sequência lógica, o relacionamento da matéria e permitir a sua localização. De acordo com a NBR 6024 (ABNT, 2012a), as seções também podem ser subdividas em su</w:t>
      </w:r>
      <w:r>
        <w:rPr>
          <w:rFonts w:ascii="Times New Roman" w:hAnsi="Times New Roman"/>
        </w:rPr>
        <w:t>bseções.</w:t>
      </w:r>
    </w:p>
    <w:p w14:paraId="19D99EB8" w14:textId="77777777" w:rsidR="00A213DE" w:rsidRDefault="003362F0">
      <w:pPr>
        <w:pStyle w:val="Texto"/>
      </w:pPr>
      <w:r>
        <w:rPr>
          <w:rFonts w:ascii="Times New Roman" w:hAnsi="Times New Roman"/>
        </w:rPr>
        <w:t>A seção primária é a principal divisão, que sempre deverá ser grafada em números inteiros a partir do 1, alinhados à esquerda por um espaço de caractere, e iniciar em página distinta e ímpar (anverso). As demais são chamadas de subseções e/ou seçõ</w:t>
      </w:r>
      <w:r>
        <w:rPr>
          <w:rFonts w:ascii="Times New Roman" w:hAnsi="Times New Roman"/>
        </w:rPr>
        <w:t>es secundária, terciária, quaternária e quinaria. Se for necessário enumerar os diversos assuntos de uma seção que não possua título, esta deve ser subdividida em alíneas. As alíneas são ordenadas alfabeticamente e terminam em ponto e vírgula, exceto a últ</w:t>
      </w:r>
      <w:r>
        <w:rPr>
          <w:rFonts w:ascii="Times New Roman" w:hAnsi="Times New Roman"/>
        </w:rPr>
        <w:t xml:space="preserve">ima, que termina em ponto. </w:t>
      </w:r>
      <w:r>
        <w:rPr>
          <w:rFonts w:ascii="Times New Roman" w:hAnsi="Times New Roman"/>
          <w:b/>
        </w:rPr>
        <w:t>Todas as seções devem conter um t</w:t>
      </w:r>
      <w:r>
        <w:rPr>
          <w:rFonts w:ascii="Times New Roman" w:hAnsi="Times New Roman"/>
          <w:b/>
          <w:bCs/>
        </w:rPr>
        <w:t>exto relacionado a elas. Justifica-se criar subseções somente quando tiver, no mínimo 2 subdivisões a fazer. Exemplo: 2.1......; 2.2.......</w:t>
      </w:r>
    </w:p>
    <w:p w14:paraId="4CAAC499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 sugerido pelo IFC:</w:t>
      </w:r>
    </w:p>
    <w:p w14:paraId="4E44ED8F" w14:textId="77777777" w:rsidR="00A213DE" w:rsidRDefault="00A213DE">
      <w:pPr>
        <w:pStyle w:val="Texto"/>
        <w:ind w:firstLine="0"/>
        <w:rPr>
          <w:rFonts w:ascii="Times New Roman" w:hAnsi="Times New Roman"/>
          <w:b/>
          <w:bCs/>
        </w:rPr>
      </w:pPr>
    </w:p>
    <w:p w14:paraId="455A67D5" w14:textId="77777777" w:rsidR="00A213DE" w:rsidRDefault="003362F0">
      <w:pPr>
        <w:pStyle w:val="Texto"/>
        <w:ind w:firstLine="0"/>
      </w:pPr>
      <w:proofErr w:type="gramStart"/>
      <w:r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bCs/>
        </w:rPr>
        <w:t>SEÇÃO</w:t>
      </w:r>
      <w:proofErr w:type="gramEnd"/>
      <w:r>
        <w:rPr>
          <w:rFonts w:ascii="Times New Roman" w:hAnsi="Times New Roman"/>
          <w:b/>
          <w:bCs/>
        </w:rPr>
        <w:t xml:space="preserve"> PRIMÁRIA</w:t>
      </w:r>
      <w:r>
        <w:rPr>
          <w:rFonts w:ascii="Times New Roman" w:hAnsi="Times New Roman"/>
        </w:rPr>
        <w:t xml:space="preserve"> (maiúscula</w:t>
      </w:r>
      <w:r>
        <w:rPr>
          <w:rFonts w:ascii="Times New Roman" w:hAnsi="Times New Roman"/>
        </w:rPr>
        <w:t>s em negrito)</w:t>
      </w:r>
    </w:p>
    <w:p w14:paraId="384E2AE6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1.1  SEÇÃO</w:t>
      </w:r>
      <w:proofErr w:type="gramEnd"/>
      <w:r>
        <w:rPr>
          <w:rFonts w:ascii="Times New Roman" w:hAnsi="Times New Roman"/>
        </w:rPr>
        <w:t xml:space="preserve"> SECUNDÁRIA (maiúsculas)</w:t>
      </w:r>
    </w:p>
    <w:p w14:paraId="29D08F33" w14:textId="77777777" w:rsidR="00A213DE" w:rsidRDefault="003362F0">
      <w:pPr>
        <w:pStyle w:val="Texto"/>
        <w:ind w:firstLine="0"/>
      </w:pPr>
      <w:r>
        <w:rPr>
          <w:rFonts w:ascii="Times New Roman" w:hAnsi="Times New Roman"/>
          <w:b/>
          <w:bCs/>
        </w:rPr>
        <w:t>1.1.1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b/>
          <w:bCs/>
        </w:rPr>
        <w:t xml:space="preserve">Seção terciária </w:t>
      </w:r>
      <w:r>
        <w:rPr>
          <w:rFonts w:ascii="Times New Roman" w:hAnsi="Times New Roman"/>
        </w:rPr>
        <w:t>(em negrito com primeira letra maiúscula)</w:t>
      </w:r>
    </w:p>
    <w:p w14:paraId="4112629B" w14:textId="77777777" w:rsidR="00A213DE" w:rsidRDefault="003362F0">
      <w:pPr>
        <w:pStyle w:val="Texto"/>
        <w:ind w:firstLine="0"/>
      </w:pPr>
      <w:r>
        <w:rPr>
          <w:rFonts w:ascii="Times New Roman" w:hAnsi="Times New Roman"/>
        </w:rPr>
        <w:t xml:space="preserve">1.1.1.1 </w:t>
      </w:r>
      <w:r>
        <w:rPr>
          <w:rFonts w:ascii="Times New Roman" w:hAnsi="Times New Roman"/>
          <w:i/>
          <w:iCs/>
        </w:rPr>
        <w:t>Seção quaternária</w:t>
      </w:r>
      <w:r>
        <w:rPr>
          <w:rFonts w:ascii="Times New Roman" w:hAnsi="Times New Roman"/>
        </w:rPr>
        <w:t xml:space="preserve"> (itálico com primeira letra maiúscula)</w:t>
      </w:r>
    </w:p>
    <w:p w14:paraId="795DAE4B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1.1.1.1.1 Seção </w:t>
      </w:r>
      <w:proofErr w:type="spellStart"/>
      <w:r>
        <w:rPr>
          <w:rFonts w:ascii="Times New Roman" w:hAnsi="Times New Roman"/>
        </w:rPr>
        <w:t>quinária</w:t>
      </w:r>
      <w:proofErr w:type="spellEnd"/>
      <w:r>
        <w:rPr>
          <w:rFonts w:ascii="Times New Roman" w:hAnsi="Times New Roman"/>
        </w:rPr>
        <w:t xml:space="preserve"> (sem destaque com primeira letra </w:t>
      </w:r>
      <w:r>
        <w:rPr>
          <w:rFonts w:ascii="Times New Roman" w:hAnsi="Times New Roman"/>
        </w:rPr>
        <w:t>maiúscula)</w:t>
      </w:r>
    </w:p>
    <w:p w14:paraId="19F47938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a) alínea (primeira letra minúscula);</w:t>
      </w:r>
    </w:p>
    <w:p w14:paraId="52DB2A7E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b) alínea;</w:t>
      </w:r>
    </w:p>
    <w:p w14:paraId="3CF9F2C0" w14:textId="77777777" w:rsidR="00A213DE" w:rsidRDefault="003362F0">
      <w:pPr>
        <w:pStyle w:val="Texto"/>
        <w:ind w:left="113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subalínea</w:t>
      </w:r>
      <w:proofErr w:type="spellEnd"/>
      <w:proofErr w:type="gramEnd"/>
      <w:r>
        <w:rPr>
          <w:rFonts w:ascii="Times New Roman" w:hAnsi="Times New Roman"/>
        </w:rPr>
        <w:t>;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</w:p>
    <w:p w14:paraId="5BE27475" w14:textId="77777777" w:rsidR="00A213DE" w:rsidRDefault="003362F0">
      <w:pPr>
        <w:pStyle w:val="Texto"/>
        <w:ind w:left="113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proofErr w:type="gramStart"/>
      <w:r>
        <w:rPr>
          <w:rFonts w:ascii="Times New Roman" w:hAnsi="Times New Roman"/>
        </w:rPr>
        <w:t>subalínea</w:t>
      </w:r>
      <w:proofErr w:type="spellEnd"/>
      <w:proofErr w:type="gramEnd"/>
      <w:r>
        <w:rPr>
          <w:rFonts w:ascii="Times New Roman" w:hAnsi="Times New Roman"/>
        </w:rPr>
        <w:t>;</w:t>
      </w:r>
    </w:p>
    <w:p w14:paraId="199A9C00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c) alínea.</w:t>
      </w:r>
    </w:p>
    <w:p w14:paraId="5B5F6A44" w14:textId="77777777" w:rsidR="00A213DE" w:rsidRDefault="003362F0">
      <w:pPr>
        <w:pStyle w:val="Tex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 SEÇÃO PRIMÁRIA</w:t>
      </w:r>
    </w:p>
    <w:p w14:paraId="767C8A5E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2.1 SEÇÃO SECUNDÁRIA</w:t>
      </w:r>
    </w:p>
    <w:p w14:paraId="22D525EC" w14:textId="77777777" w:rsidR="00A213DE" w:rsidRDefault="003362F0">
      <w:pPr>
        <w:pStyle w:val="Texto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2.1.1 Seção terciária</w:t>
      </w:r>
    </w:p>
    <w:p w14:paraId="661C8641" w14:textId="77777777" w:rsidR="00A213DE" w:rsidRDefault="00A213DE">
      <w:pPr>
        <w:pStyle w:val="Texto"/>
        <w:rPr>
          <w:rFonts w:ascii="Times New Roman" w:hAnsi="Times New Roman"/>
        </w:rPr>
      </w:pPr>
    </w:p>
    <w:p w14:paraId="6F575C4E" w14:textId="77777777" w:rsidR="00A213DE" w:rsidRDefault="003362F0">
      <w:pPr>
        <w:pStyle w:val="Ttulo3"/>
      </w:pPr>
      <w:r>
        <w:t xml:space="preserve"> Paginação</w:t>
      </w:r>
    </w:p>
    <w:p w14:paraId="057CFD5F" w14:textId="77777777" w:rsidR="00A213DE" w:rsidRDefault="00A213DE">
      <w:pPr>
        <w:pStyle w:val="Texto"/>
        <w:rPr>
          <w:rFonts w:ascii="Times New Roman" w:hAnsi="Times New Roman"/>
        </w:rPr>
      </w:pPr>
    </w:p>
    <w:p w14:paraId="2710E1AE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Para o TA no formato de artigo, as páginas </w:t>
      </w:r>
      <w:proofErr w:type="spellStart"/>
      <w:r>
        <w:rPr>
          <w:rFonts w:ascii="Times New Roman" w:hAnsi="Times New Roman"/>
        </w:rPr>
        <w:t>pré</w:t>
      </w:r>
      <w:proofErr w:type="spellEnd"/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textuais  devem</w:t>
      </w:r>
      <w:proofErr w:type="gramEnd"/>
      <w:r>
        <w:rPr>
          <w:rFonts w:ascii="Times New Roman" w:hAnsi="Times New Roman"/>
        </w:rPr>
        <w:t xml:space="preserve"> ser </w:t>
      </w:r>
      <w:r>
        <w:rPr>
          <w:rFonts w:ascii="Times New Roman" w:hAnsi="Times New Roman"/>
        </w:rPr>
        <w:t>contadas, mas não numeradas. A contagem deve iniciar a partir da folha de rosto. Já a numeração propriamente deve aparecer somente a partir da primeira folha textual, em algarismos arábicos, e ser sequencial até o final do trabalho.</w:t>
      </w:r>
    </w:p>
    <w:p w14:paraId="4DAEA494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O número da página deve</w:t>
      </w:r>
      <w:r>
        <w:rPr>
          <w:rFonts w:ascii="Times New Roman" w:hAnsi="Times New Roman"/>
        </w:rPr>
        <w:t xml:space="preserve"> aparecer no canto superior direito da folha, a 2 cm da borda, ficando o último algarismo a 2 cm da borda direita da folha.</w:t>
      </w:r>
    </w:p>
    <w:p w14:paraId="3FECAFD6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A paginação da(s) referência(s), do(s) anexo(s) e do(s) apêndice(s) deve ser numerada sequencialmente. As páginas que não permitem a</w:t>
      </w:r>
      <w:r>
        <w:rPr>
          <w:rFonts w:ascii="Times New Roman" w:hAnsi="Times New Roman"/>
        </w:rPr>
        <w:t xml:space="preserve"> inclusão de números também são contadas (mapas, documentos, </w:t>
      </w:r>
      <w:proofErr w:type="gramStart"/>
      <w:r>
        <w:rPr>
          <w:rFonts w:ascii="Times New Roman" w:hAnsi="Times New Roman"/>
        </w:rPr>
        <w:t>ilustrações, etc.</w:t>
      </w:r>
      <w:proofErr w:type="gramEnd"/>
      <w:r>
        <w:rPr>
          <w:rFonts w:ascii="Times New Roman" w:hAnsi="Times New Roman"/>
        </w:rPr>
        <w:t>).</w:t>
      </w:r>
    </w:p>
    <w:p w14:paraId="7622780F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Para trabalhos com mais de um volume, a numeração sequencial das folhas deve ser mantida. Se o trabalho contiver apêndice e anexo, a numeração das páginas deve dar sequência a</w:t>
      </w:r>
      <w:r>
        <w:rPr>
          <w:rFonts w:ascii="Times New Roman" w:hAnsi="Times New Roman"/>
        </w:rPr>
        <w:t>o texto principal.</w:t>
      </w:r>
    </w:p>
    <w:p w14:paraId="2364D70E" w14:textId="77777777" w:rsidR="00A213DE" w:rsidRDefault="00A213DE">
      <w:pPr>
        <w:pStyle w:val="Texto"/>
        <w:rPr>
          <w:rFonts w:ascii="Times New Roman" w:hAnsi="Times New Roman"/>
        </w:rPr>
      </w:pPr>
    </w:p>
    <w:p w14:paraId="6E9AF472" w14:textId="77777777" w:rsidR="00A213DE" w:rsidRDefault="003362F0">
      <w:pPr>
        <w:pStyle w:val="Ttulo2"/>
      </w:pPr>
      <w:r>
        <w:t xml:space="preserve"> ILUSTRAÇÕES</w:t>
      </w:r>
    </w:p>
    <w:p w14:paraId="49A0BABD" w14:textId="77777777" w:rsidR="00A213DE" w:rsidRDefault="00A213DE">
      <w:pPr>
        <w:pStyle w:val="Texto"/>
        <w:rPr>
          <w:rFonts w:ascii="Times New Roman" w:hAnsi="Times New Roman"/>
        </w:rPr>
      </w:pPr>
    </w:p>
    <w:p w14:paraId="3628D248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Independentemente do tipo de ilustração (quadro, desenho, figura, fotografia, mapa, entre outros), a sua identificação aparece na parte superior, precedida da palavra designativa.</w:t>
      </w:r>
    </w:p>
    <w:p w14:paraId="5717E407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Após a ilustração, na parte inferior, indi</w:t>
      </w:r>
      <w:r>
        <w:rPr>
          <w:rFonts w:ascii="Times New Roman" w:hAnsi="Times New Roman"/>
        </w:rPr>
        <w:t xml:space="preserve">car a fonte consultada (elemento obrigatório, mesmo que seja produção do próprio autor), legenda, notas e outras informações necessárias à sua compreensão (se houver). A ilustração deve ser citada no texto e inserida o mais próximo possível do texto a que </w:t>
      </w:r>
      <w:r>
        <w:rPr>
          <w:rFonts w:ascii="Times New Roman" w:hAnsi="Times New Roman"/>
        </w:rPr>
        <w:t>se refere. (ABNT, 2011, p. 11).</w:t>
      </w:r>
    </w:p>
    <w:p w14:paraId="4A93D282" w14:textId="77777777" w:rsidR="00A213DE" w:rsidRDefault="00A213DE">
      <w:pPr>
        <w:pStyle w:val="Texto"/>
        <w:rPr>
          <w:rFonts w:ascii="Times New Roman" w:hAnsi="Times New Roman"/>
        </w:rPr>
      </w:pPr>
    </w:p>
    <w:p w14:paraId="23FFA9A2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Exemplo:</w:t>
      </w:r>
    </w:p>
    <w:p w14:paraId="221B6E9D" w14:textId="77777777" w:rsidR="00A213DE" w:rsidRDefault="00A213DE">
      <w:pPr>
        <w:pStyle w:val="Texto"/>
        <w:rPr>
          <w:rFonts w:ascii="Times New Roman" w:hAnsi="Times New Roman"/>
        </w:rPr>
      </w:pPr>
    </w:p>
    <w:p w14:paraId="116F50CF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Figura 2 - Modelo de gráfico</w:t>
      </w:r>
    </w:p>
    <w:p w14:paraId="767BCB85" w14:textId="77777777" w:rsidR="00A213DE" w:rsidRDefault="00A213DE">
      <w:pPr>
        <w:pStyle w:val="Texto"/>
        <w:rPr>
          <w:rFonts w:ascii="Times New Roman" w:hAnsi="Times New Roman"/>
        </w:rPr>
      </w:pPr>
    </w:p>
    <w:p w14:paraId="063BA19C" w14:textId="77777777" w:rsidR="00A213DE" w:rsidRDefault="00A213DE">
      <w:pPr>
        <w:pStyle w:val="Texto"/>
        <w:rPr>
          <w:rFonts w:ascii="Times New Roman" w:hAnsi="Times New Roman"/>
        </w:rPr>
      </w:pPr>
    </w:p>
    <w:p w14:paraId="38B38D8D" w14:textId="77777777" w:rsidR="00A213DE" w:rsidRDefault="003362F0">
      <w:pPr>
        <w:pStyle w:val="Texto"/>
      </w:pPr>
      <w:r>
        <w:rPr>
          <w:rFonts w:ascii="Times New Roman" w:hAnsi="Times New Roman"/>
          <w:noProof/>
        </w:rPr>
        <w:drawing>
          <wp:inline distT="0" distB="0" distL="0" distR="0" wp14:anchorId="22B320C7" wp14:editId="4CFD2BC3">
            <wp:extent cx="4643277" cy="3150364"/>
            <wp:effectExtent l="0" t="0" r="4923" b="0"/>
            <wp:docPr id="2" name="Figur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3277" cy="31503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B4A36AF" w14:textId="77777777" w:rsidR="00A213DE" w:rsidRDefault="00A213DE">
      <w:pPr>
        <w:pStyle w:val="Texto"/>
        <w:rPr>
          <w:rFonts w:ascii="Times New Roman" w:hAnsi="Times New Roman"/>
        </w:rPr>
      </w:pPr>
    </w:p>
    <w:p w14:paraId="4920B6F5" w14:textId="77777777" w:rsidR="00A213DE" w:rsidRDefault="003362F0">
      <w:pPr>
        <w:pStyle w:val="Legenda"/>
        <w:spacing w:line="360" w:lineRule="auto"/>
      </w:pPr>
      <w:bookmarkStart w:id="9" w:name="_Hlk78376630"/>
      <w:r>
        <w:t>Fonte: Sistema Integrado de Bibliotecas do IFC (2021)</w:t>
      </w:r>
    </w:p>
    <w:bookmarkEnd w:id="9"/>
    <w:p w14:paraId="0717B79D" w14:textId="77777777" w:rsidR="00A213DE" w:rsidRDefault="00A213DE">
      <w:pPr>
        <w:pStyle w:val="Texto"/>
        <w:ind w:firstLine="0"/>
        <w:rPr>
          <w:rFonts w:ascii="Times New Roman" w:hAnsi="Times New Roman"/>
        </w:rPr>
      </w:pPr>
    </w:p>
    <w:p w14:paraId="33EBB703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2.3.2 Equações e fórmulas</w:t>
      </w:r>
    </w:p>
    <w:p w14:paraId="74D8B1AC" w14:textId="77777777" w:rsidR="00A213DE" w:rsidRDefault="00A213DE">
      <w:pPr>
        <w:pStyle w:val="Texto"/>
        <w:rPr>
          <w:rFonts w:ascii="Times New Roman" w:hAnsi="Times New Roman"/>
        </w:rPr>
      </w:pPr>
    </w:p>
    <w:p w14:paraId="38250D8B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As equações e fórmulas devem ser destacadas no texto para facilitar a leitura.  Para </w:t>
      </w:r>
      <w:r>
        <w:rPr>
          <w:rFonts w:ascii="Times New Roman" w:hAnsi="Times New Roman"/>
        </w:rPr>
        <w:t>numerá-las, usar algarismos arábicos entre parênteses e alinhados à direita. Pode-se adotar uma entrelinha maior do que a usada no texto (ABNT, 2011).</w:t>
      </w:r>
    </w:p>
    <w:p w14:paraId="0085634B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</w:t>
      </w:r>
    </w:p>
    <w:p w14:paraId="183EE6E6" w14:textId="77777777" w:rsidR="00A213DE" w:rsidRDefault="00A213DE">
      <w:pPr>
        <w:pStyle w:val="Texto"/>
        <w:rPr>
          <w:rFonts w:ascii="Times New Roman" w:hAnsi="Times New Roman"/>
        </w:rPr>
      </w:pPr>
    </w:p>
    <w:p w14:paraId="402CD74E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X2 + Y2 = Z2                                                                                    </w:t>
      </w:r>
      <w:r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ab/>
        <w:t>(1)</w:t>
      </w:r>
    </w:p>
    <w:p w14:paraId="134C90D6" w14:textId="77777777" w:rsidR="00A213DE" w:rsidRDefault="00A213DE">
      <w:pPr>
        <w:pStyle w:val="Texto"/>
        <w:rPr>
          <w:rFonts w:ascii="Times New Roman" w:hAnsi="Times New Roman"/>
        </w:rPr>
      </w:pPr>
    </w:p>
    <w:p w14:paraId="7B5D1417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(X2 + Y2) = n</w:t>
      </w:r>
      <w:r>
        <w:rPr>
          <w:rFonts w:ascii="Times New Roman" w:hAnsi="Times New Roman"/>
        </w:rPr>
        <w:tab/>
        <w:t xml:space="preserve">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(2)</w:t>
      </w:r>
    </w:p>
    <w:p w14:paraId="3CD8B8F5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13C598E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Tabela</w:t>
      </w:r>
    </w:p>
    <w:p w14:paraId="63449285" w14:textId="77777777" w:rsidR="00A213DE" w:rsidRDefault="00A213DE">
      <w:pPr>
        <w:pStyle w:val="Texto"/>
        <w:rPr>
          <w:rFonts w:ascii="Times New Roman" w:hAnsi="Times New Roman"/>
        </w:rPr>
      </w:pPr>
    </w:p>
    <w:p w14:paraId="58B5F4C5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De acordo com Instituto Brasileiro de Geografia e Estatística (1993), tabela é uma forma não discursiva de apresentar informações em que os números re</w:t>
      </w:r>
      <w:r>
        <w:rPr>
          <w:rFonts w:ascii="Times New Roman" w:hAnsi="Times New Roman"/>
        </w:rPr>
        <w:t>presentam a informação central.</w:t>
      </w:r>
    </w:p>
    <w:p w14:paraId="577C1E74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Exemplo:</w:t>
      </w:r>
    </w:p>
    <w:p w14:paraId="4FA92FC4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Figura 3 - Modelo de tabela</w:t>
      </w:r>
    </w:p>
    <w:p w14:paraId="289A5410" w14:textId="77777777" w:rsidR="00A213DE" w:rsidRDefault="003362F0">
      <w:pPr>
        <w:pStyle w:val="Texto"/>
        <w:ind w:firstLine="0"/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2784BDE5" wp14:editId="2A75BCCE">
            <wp:extent cx="5760089" cy="3253736"/>
            <wp:effectExtent l="0" t="0" r="0" b="3814"/>
            <wp:docPr id="3" name="Image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 l="4628" t="13318" r="1984" b="49416"/>
                    <a:stretch>
                      <a:fillRect/>
                    </a:stretch>
                  </pic:blipFill>
                  <pic:spPr>
                    <a:xfrm>
                      <a:off x="0" y="0"/>
                      <a:ext cx="5760089" cy="325373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4397A5D5" w14:textId="77777777" w:rsidR="00A213DE" w:rsidRDefault="003362F0">
      <w:pPr>
        <w:pStyle w:val="Tex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Sistema Integrado de Bibliotecas do IFC (2021).</w:t>
      </w:r>
    </w:p>
    <w:p w14:paraId="2BC1A2D0" w14:textId="77777777" w:rsidR="00A213DE" w:rsidRDefault="00A213DE">
      <w:pPr>
        <w:pStyle w:val="Texto"/>
        <w:rPr>
          <w:rFonts w:ascii="Times New Roman" w:hAnsi="Times New Roman"/>
        </w:rPr>
      </w:pPr>
    </w:p>
    <w:p w14:paraId="3E8FD583" w14:textId="77777777" w:rsidR="00A213DE" w:rsidRDefault="003362F0">
      <w:pPr>
        <w:pStyle w:val="Texto"/>
      </w:pPr>
      <w:r>
        <w:rPr>
          <w:rFonts w:ascii="Times New Roman" w:hAnsi="Times New Roman"/>
        </w:rPr>
        <w:t xml:space="preserve">Este </w:t>
      </w:r>
      <w:proofErr w:type="spellStart"/>
      <w:r>
        <w:rPr>
          <w:rFonts w:ascii="Times New Roman" w:hAnsi="Times New Roman"/>
          <w:i/>
        </w:rPr>
        <w:t>template</w:t>
      </w:r>
      <w:proofErr w:type="spellEnd"/>
      <w:r>
        <w:rPr>
          <w:rFonts w:ascii="Times New Roman" w:hAnsi="Times New Roman"/>
        </w:rPr>
        <w:t xml:space="preserve"> contém algumas seções criadas </w:t>
      </w:r>
      <w:proofErr w:type="gramStart"/>
      <w:r>
        <w:rPr>
          <w:rFonts w:ascii="Times New Roman" w:hAnsi="Times New Roman"/>
        </w:rPr>
        <w:t>pra  facilitar</w:t>
      </w:r>
      <w:proofErr w:type="gramEnd"/>
      <w:r>
        <w:rPr>
          <w:rFonts w:ascii="Times New Roman" w:hAnsi="Times New Roman"/>
        </w:rPr>
        <w:t xml:space="preserve"> seu uso. No entanto, não há um limite máximo ou mínimo de seção a </w:t>
      </w:r>
      <w:r>
        <w:rPr>
          <w:rFonts w:ascii="Times New Roman" w:hAnsi="Times New Roman"/>
        </w:rPr>
        <w:t>ser utilizado no trabalho. Cabe a cada autor definir a quantidade que melhor atenda à sua necessidade.</w:t>
      </w:r>
    </w:p>
    <w:p w14:paraId="2EFED52A" w14:textId="77777777" w:rsidR="00A213DE" w:rsidRDefault="003362F0">
      <w:pPr>
        <w:pStyle w:val="Texto"/>
        <w:ind w:firstLine="0"/>
      </w:pPr>
      <w:r>
        <w:rPr>
          <w:rFonts w:ascii="Times New Roman" w:hAnsi="Times New Roman"/>
          <w:b/>
          <w:bCs/>
          <w:color w:val="000000"/>
          <w:szCs w:val="24"/>
        </w:rPr>
        <w:t xml:space="preserve">3 </w:t>
      </w:r>
      <w:r>
        <w:rPr>
          <w:rStyle w:val="Ttulo1Char"/>
          <w:rFonts w:eastAsia="Calibri"/>
        </w:rPr>
        <w:t>CONSIDERAÇÕES</w:t>
      </w:r>
      <w:r>
        <w:rPr>
          <w:rStyle w:val="Ttulo1Char"/>
          <w:rFonts w:eastAsia="Arial"/>
        </w:rPr>
        <w:t xml:space="preserve"> </w:t>
      </w:r>
      <w:r>
        <w:rPr>
          <w:rStyle w:val="Ttulo1Char"/>
          <w:rFonts w:eastAsia="Calibri"/>
        </w:rPr>
        <w:t>FINAIS</w:t>
      </w:r>
    </w:p>
    <w:p w14:paraId="0144662E" w14:textId="77777777" w:rsidR="00A213DE" w:rsidRDefault="00A213DE">
      <w:pPr>
        <w:pStyle w:val="Texto"/>
        <w:rPr>
          <w:rFonts w:ascii="Times New Roman" w:hAnsi="Times New Roman"/>
          <w:b/>
          <w:bCs/>
          <w:color w:val="000000"/>
          <w:szCs w:val="24"/>
        </w:rPr>
      </w:pPr>
    </w:p>
    <w:p w14:paraId="3810B5D9" w14:textId="77777777" w:rsidR="00A213DE" w:rsidRDefault="003362F0">
      <w:pPr>
        <w:pStyle w:val="Texto"/>
      </w:pPr>
      <w:r>
        <w:rPr>
          <w:rFonts w:ascii="Times New Roman" w:hAnsi="Times New Roman"/>
          <w:szCs w:val="24"/>
        </w:rPr>
        <w:t>Objetivamente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responder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objetivo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proposto nesta seção.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Para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tanto,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pontuar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conclusões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possibilitadas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pelo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desenvolvimento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trabalho.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Alternativamente,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considerar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lastRenderedPageBreak/>
        <w:t>avanços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alcançados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com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realização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trabalho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apontar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perspectivas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continuidade,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identificando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acertos,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desacertos,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dentre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outros.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Não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é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permitido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uso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de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figuras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ou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tabelas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nesta</w:t>
      </w:r>
      <w:r>
        <w:rPr>
          <w:rFonts w:ascii="Times New Roman" w:eastAsia="Arial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seção.</w:t>
      </w:r>
    </w:p>
    <w:p w14:paraId="741D1614" w14:textId="77777777" w:rsidR="00A213DE" w:rsidRDefault="00A213DE">
      <w:pPr>
        <w:pStyle w:val="Texto"/>
        <w:rPr>
          <w:rFonts w:ascii="Times New Roman" w:hAnsi="Times New Roman"/>
          <w:color w:val="548DD4"/>
          <w:szCs w:val="24"/>
        </w:rPr>
      </w:pPr>
    </w:p>
    <w:p w14:paraId="1AE4F72D" w14:textId="77777777" w:rsidR="00A213DE" w:rsidRDefault="003362F0">
      <w:pPr>
        <w:pStyle w:val="Texto"/>
        <w:ind w:firstLine="0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>REFERÊNCIAS</w:t>
      </w:r>
    </w:p>
    <w:p w14:paraId="5CEB4134" w14:textId="77777777" w:rsidR="00A213DE" w:rsidRDefault="00A213DE">
      <w:pPr>
        <w:pStyle w:val="Texto"/>
        <w:ind w:firstLine="0"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14:paraId="48314926" w14:textId="77777777" w:rsidR="00A213DE" w:rsidRDefault="003362F0">
      <w:pPr>
        <w:pStyle w:val="Texto"/>
      </w:pPr>
      <w:bookmarkStart w:id="10" w:name="_Toc18664505"/>
      <w:bookmarkStart w:id="11" w:name="_Toc68859165"/>
      <w:bookmarkStart w:id="12" w:name="_Toc70694251"/>
      <w:bookmarkStart w:id="13" w:name="_Toc186640761"/>
      <w:bookmarkStart w:id="14" w:name="_Toc186639021"/>
      <w:bookmarkStart w:id="15" w:name="_Toc186640771"/>
      <w:bookmarkStart w:id="16" w:name="_Toc186639031"/>
      <w:bookmarkStart w:id="17" w:name="_Toc186640791"/>
      <w:bookmarkStart w:id="18" w:name="_Toc186639051"/>
      <w:bookmarkEnd w:id="10"/>
      <w:r>
        <w:rPr>
          <w:rFonts w:ascii="Times New Roman" w:hAnsi="Times New Roman"/>
          <w:szCs w:val="24"/>
        </w:rPr>
        <w:t>A NBR 6023 especifica os elementos a serem inclu</w:t>
      </w:r>
      <w:r>
        <w:rPr>
          <w:rFonts w:ascii="Times New Roman" w:hAnsi="Times New Roman"/>
        </w:rPr>
        <w:t>ídos, fixa sua ordem, orienta a preparação e compilação das referências de materiais utilizados para a produção de documentos e para a inclusão em bibliografias, resumos etc. (ABNT, 2018).</w:t>
      </w:r>
    </w:p>
    <w:p w14:paraId="25D007CE" w14:textId="77777777" w:rsidR="00A213DE" w:rsidRDefault="00A213DE">
      <w:pPr>
        <w:pStyle w:val="Texto"/>
        <w:rPr>
          <w:rFonts w:ascii="Times New Roman" w:hAnsi="Times New Roman"/>
        </w:rPr>
      </w:pPr>
    </w:p>
    <w:p w14:paraId="38C82AE0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Exemplo:</w:t>
      </w:r>
    </w:p>
    <w:p w14:paraId="7221A053" w14:textId="77777777" w:rsidR="00A213DE" w:rsidRDefault="003362F0">
      <w:pPr>
        <w:pStyle w:val="Texto"/>
        <w:ind w:firstLine="0"/>
      </w:pPr>
      <w:r>
        <w:rPr>
          <w:rFonts w:ascii="Times New Roman" w:hAnsi="Times New Roman"/>
          <w:noProof/>
        </w:rPr>
        <w:drawing>
          <wp:inline distT="0" distB="0" distL="0" distR="0" wp14:anchorId="01D8F0AC" wp14:editId="7A95B50C">
            <wp:extent cx="5753157" cy="3365641"/>
            <wp:effectExtent l="0" t="0" r="0" b="6209"/>
            <wp:docPr id="4" name="Figur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3157" cy="33656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F107EE6" w14:textId="77777777" w:rsidR="00A213DE" w:rsidRDefault="003362F0">
      <w:pPr>
        <w:pStyle w:val="Tex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Fonte: Sistema Integrado de Bibliotecas do IFC (2021).</w:t>
      </w:r>
    </w:p>
    <w:p w14:paraId="06E10304" w14:textId="77777777" w:rsidR="00A213DE" w:rsidRDefault="00A213DE">
      <w:pPr>
        <w:pStyle w:val="Texto"/>
        <w:rPr>
          <w:rFonts w:ascii="Times New Roman" w:hAnsi="Times New Roman"/>
        </w:rPr>
      </w:pPr>
    </w:p>
    <w:p w14:paraId="013D728B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ABNT. NBR 6023: informação e documentação: referências: elaboração. Rio de Janeiro, 2018.</w:t>
      </w:r>
    </w:p>
    <w:p w14:paraId="2D5FF9EA" w14:textId="77777777" w:rsidR="00A213DE" w:rsidRDefault="00A213DE">
      <w:pPr>
        <w:pStyle w:val="Texto"/>
        <w:rPr>
          <w:rFonts w:ascii="Times New Roman" w:hAnsi="Times New Roman"/>
        </w:rPr>
      </w:pPr>
    </w:p>
    <w:p w14:paraId="5603616C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ABNT. NBR 6024: informação e documentação: numeração progressiva das seções de um </w:t>
      </w:r>
      <w:r>
        <w:rPr>
          <w:rFonts w:ascii="Times New Roman" w:hAnsi="Times New Roman"/>
        </w:rPr>
        <w:t>documento escrito: apresentação. Rio de Janeiro, 2012a.</w:t>
      </w:r>
    </w:p>
    <w:p w14:paraId="5ABD424A" w14:textId="77777777" w:rsidR="00A213DE" w:rsidRDefault="00A213DE">
      <w:pPr>
        <w:pStyle w:val="Texto"/>
        <w:rPr>
          <w:rFonts w:ascii="Times New Roman" w:hAnsi="Times New Roman"/>
        </w:rPr>
      </w:pPr>
    </w:p>
    <w:p w14:paraId="29A4EF25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ABNT. NBR 6027: informação e documentação: sumário: apresentação. Rio de Janeiro, 2012b.</w:t>
      </w:r>
    </w:p>
    <w:p w14:paraId="37772540" w14:textId="77777777" w:rsidR="00A213DE" w:rsidRDefault="00A213DE">
      <w:pPr>
        <w:pStyle w:val="Texto"/>
        <w:rPr>
          <w:rFonts w:ascii="Times New Roman" w:hAnsi="Times New Roman"/>
        </w:rPr>
      </w:pPr>
    </w:p>
    <w:p w14:paraId="70DCD4AD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ABNT. NBR 6028: informação e documentação: resumo: apresentação. Rio de Janeiro, 2003.</w:t>
      </w:r>
    </w:p>
    <w:p w14:paraId="62D7D52D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D1A0195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ABNT. NBR 6034: info</w:t>
      </w:r>
      <w:r>
        <w:rPr>
          <w:rFonts w:ascii="Times New Roman" w:hAnsi="Times New Roman"/>
        </w:rPr>
        <w:t>rmação e documentação: índice: apresentação. Rio de Janeiro, 2004a.</w:t>
      </w:r>
    </w:p>
    <w:p w14:paraId="39BB69A0" w14:textId="77777777" w:rsidR="00A213DE" w:rsidRDefault="00A213DE">
      <w:pPr>
        <w:pStyle w:val="Texto"/>
        <w:rPr>
          <w:rFonts w:ascii="Times New Roman" w:hAnsi="Times New Roman"/>
        </w:rPr>
      </w:pPr>
    </w:p>
    <w:p w14:paraId="65CFF750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ABNT. NBR 10520: informação e documentação: citações em documentos: apresentação. Rio de Janeiro, 2002.</w:t>
      </w:r>
    </w:p>
    <w:p w14:paraId="764FB03F" w14:textId="77777777" w:rsidR="00A213DE" w:rsidRDefault="00A213DE">
      <w:pPr>
        <w:pStyle w:val="Texto"/>
        <w:rPr>
          <w:rFonts w:ascii="Times New Roman" w:hAnsi="Times New Roman"/>
        </w:rPr>
      </w:pPr>
    </w:p>
    <w:p w14:paraId="6A294836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ABNT. NBR 12225: informação e documentação: lombada: apresentação. Rio de Janeiro,</w:t>
      </w:r>
      <w:r>
        <w:rPr>
          <w:rFonts w:ascii="Times New Roman" w:hAnsi="Times New Roman"/>
        </w:rPr>
        <w:t xml:space="preserve"> 2004b.</w:t>
      </w:r>
    </w:p>
    <w:p w14:paraId="4CC42C0A" w14:textId="77777777" w:rsidR="00A213DE" w:rsidRDefault="00A213DE">
      <w:pPr>
        <w:pStyle w:val="Texto"/>
        <w:rPr>
          <w:rFonts w:ascii="Times New Roman" w:hAnsi="Times New Roman"/>
        </w:rPr>
      </w:pPr>
    </w:p>
    <w:p w14:paraId="1CDA4F1B" w14:textId="77777777" w:rsidR="00A213DE" w:rsidRDefault="003362F0">
      <w:pPr>
        <w:pStyle w:val="Texto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ABNT. NBR 14724: informação e documentação: trabalhos acadêmicos: apresentação. Rio de Janeiro, 2011.</w:t>
      </w:r>
    </w:p>
    <w:p w14:paraId="7E197F9E" w14:textId="77777777" w:rsidR="00A213DE" w:rsidRDefault="00A213DE">
      <w:pPr>
        <w:pStyle w:val="Texto"/>
        <w:ind w:firstLine="0"/>
        <w:rPr>
          <w:rFonts w:ascii="Times New Roman" w:hAnsi="Times New Roman"/>
        </w:rPr>
      </w:pPr>
    </w:p>
    <w:p w14:paraId="3341D52C" w14:textId="77777777" w:rsidR="00A213DE" w:rsidRDefault="003362F0">
      <w:pPr>
        <w:pStyle w:val="Texto"/>
        <w:ind w:firstLine="0"/>
      </w:pPr>
      <w:bookmarkStart w:id="19" w:name="_Hlk78376692"/>
      <w:r>
        <w:rPr>
          <w:rFonts w:ascii="Times New Roman" w:hAnsi="Times New Roman"/>
        </w:rPr>
        <w:t xml:space="preserve">SISTEMA INTEGRADO DE BIBLIOTECAS DO IFC. </w:t>
      </w:r>
      <w:r>
        <w:rPr>
          <w:rFonts w:ascii="Times New Roman" w:hAnsi="Times New Roman"/>
          <w:b/>
          <w:bCs/>
        </w:rPr>
        <w:t>Guia para elaboração de produções acadêmicas.</w:t>
      </w:r>
      <w:r>
        <w:rPr>
          <w:rFonts w:ascii="Times New Roman" w:hAnsi="Times New Roman"/>
        </w:rPr>
        <w:t xml:space="preserve"> 3.ed. Blumenau: Instituto Federal Catarinense, 2021. No p</w:t>
      </w:r>
      <w:r>
        <w:rPr>
          <w:rFonts w:ascii="Times New Roman" w:hAnsi="Times New Roman"/>
        </w:rPr>
        <w:t>relo.</w:t>
      </w:r>
      <w:bookmarkEnd w:id="19"/>
      <w:r>
        <w:fldChar w:fldCharType="begin"/>
      </w:r>
      <w:r>
        <w:instrText xml:space="preserve"> HYPERLINK  "#_Toc70694571" </w:instrText>
      </w:r>
      <w:r>
        <w:fldChar w:fldCharType="separate"/>
      </w:r>
      <w:r>
        <w:fldChar w:fldCharType="end"/>
      </w:r>
      <w:hyperlink r:id="rId14" w:history="1"/>
    </w:p>
    <w:p w14:paraId="7F9BCDBA" w14:textId="77777777" w:rsidR="00A213DE" w:rsidRDefault="003362F0">
      <w:pPr>
        <w:pStyle w:val="Texto"/>
      </w:pPr>
      <w:hyperlink r:id="rId15" w:history="1"/>
    </w:p>
    <w:p w14:paraId="1730431F" w14:textId="77777777" w:rsidR="00A213DE" w:rsidRDefault="00A213DE">
      <w:pPr>
        <w:pStyle w:val="Texto"/>
        <w:ind w:firstLine="0"/>
        <w:jc w:val="center"/>
        <w:rPr>
          <w:rFonts w:ascii="Times New Roman" w:hAnsi="Times New Roman"/>
          <w:b/>
          <w:bCs/>
        </w:rPr>
      </w:pPr>
      <w:bookmarkStart w:id="20" w:name="__RefHeading___Toc1677_3477659610"/>
      <w:bookmarkStart w:id="21" w:name="_Toc18664507"/>
    </w:p>
    <w:p w14:paraId="318BBB21" w14:textId="77777777" w:rsidR="00A213DE" w:rsidRDefault="003362F0">
      <w:pPr>
        <w:pStyle w:val="Texto"/>
        <w:ind w:firstLine="0"/>
        <w:jc w:val="center"/>
      </w:pPr>
      <w:hyperlink r:id="rId16" w:history="1">
        <w:r>
          <w:rPr>
            <w:rFonts w:ascii="Times New Roman" w:hAnsi="Times New Roman"/>
            <w:b/>
            <w:bCs/>
          </w:rPr>
          <w:t>APÊNDICE A – Descrição</w:t>
        </w:r>
      </w:hyperlink>
      <w:bookmarkEnd w:id="20"/>
      <w:bookmarkEnd w:id="21"/>
    </w:p>
    <w:p w14:paraId="5896A3AC" w14:textId="77777777" w:rsidR="00A213DE" w:rsidRDefault="003362F0">
      <w:pPr>
        <w:pStyle w:val="Texto"/>
      </w:pPr>
      <w:hyperlink r:id="rId17" w:history="1"/>
    </w:p>
    <w:bookmarkEnd w:id="11"/>
    <w:bookmarkEnd w:id="12"/>
    <w:bookmarkEnd w:id="13"/>
    <w:bookmarkEnd w:id="14"/>
    <w:bookmarkEnd w:id="15"/>
    <w:bookmarkEnd w:id="16"/>
    <w:bookmarkEnd w:id="17"/>
    <w:bookmarkEnd w:id="18"/>
    <w:p w14:paraId="2611F0A7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Textos elaborados pelo autor, a fim de completar a sua </w:t>
      </w:r>
      <w:r>
        <w:rPr>
          <w:rFonts w:ascii="Times New Roman" w:hAnsi="Times New Roman"/>
        </w:rPr>
        <w:t>argumentação. Deve ser precedido da palavra APÊNDICE, identificada por letras maiúsculas consecutivas, travessão e pelo respectivo título. Utilizam-se letras maiúsculas dobradas quando esgotadas as letras do alfabeto.</w:t>
      </w:r>
    </w:p>
    <w:p w14:paraId="1949F11D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Exemplo:</w:t>
      </w:r>
    </w:p>
    <w:p w14:paraId="44B3B316" w14:textId="77777777" w:rsidR="00A213DE" w:rsidRDefault="003362F0">
      <w:pPr>
        <w:pStyle w:val="Texto"/>
      </w:pPr>
      <w:r>
        <w:rPr>
          <w:rFonts w:ascii="Times New Roman" w:hAnsi="Times New Roman"/>
          <w:noProof/>
        </w:rPr>
        <w:drawing>
          <wp:inline distT="0" distB="0" distL="0" distR="0" wp14:anchorId="5C4F80E6" wp14:editId="7110EBEA">
            <wp:extent cx="4265557" cy="2172340"/>
            <wp:effectExtent l="0" t="0" r="1643" b="0"/>
            <wp:docPr id="5" name="Figura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5557" cy="2172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CEA2CC2" w14:textId="77777777" w:rsidR="00A213DE" w:rsidRDefault="003362F0">
      <w:pPr>
        <w:pStyle w:val="Texto"/>
        <w:ind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Fonte: Sistema Integrado de</w:t>
      </w:r>
      <w:r>
        <w:rPr>
          <w:rFonts w:ascii="Times New Roman" w:hAnsi="Times New Roman"/>
          <w:sz w:val="20"/>
          <w:szCs w:val="20"/>
        </w:rPr>
        <w:t xml:space="preserve"> Bibliotecas do IFC (2021).</w:t>
      </w:r>
    </w:p>
    <w:p w14:paraId="7EC3D92D" w14:textId="77777777" w:rsidR="00A213DE" w:rsidRDefault="00A213DE">
      <w:pPr>
        <w:pStyle w:val="Texto"/>
        <w:ind w:firstLine="0"/>
        <w:rPr>
          <w:rFonts w:ascii="Times New Roman" w:hAnsi="Times New Roman"/>
        </w:rPr>
      </w:pPr>
    </w:p>
    <w:p w14:paraId="3A6F9739" w14:textId="77777777" w:rsidR="00A213DE" w:rsidRDefault="00A213DE">
      <w:pPr>
        <w:pStyle w:val="Texto"/>
        <w:rPr>
          <w:rFonts w:ascii="Times New Roman" w:hAnsi="Times New Roman"/>
        </w:rPr>
      </w:pPr>
    </w:p>
    <w:p w14:paraId="6609338E" w14:textId="77777777" w:rsidR="00A213DE" w:rsidRDefault="003362F0">
      <w:pPr>
        <w:pStyle w:val="Texto"/>
        <w:ind w:firstLine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ANEXO A – Descrição</w:t>
      </w:r>
    </w:p>
    <w:p w14:paraId="0A0BC43A" w14:textId="77777777" w:rsidR="00A213DE" w:rsidRDefault="00A213DE">
      <w:pPr>
        <w:pStyle w:val="Texto"/>
        <w:rPr>
          <w:rFonts w:ascii="Times New Roman" w:hAnsi="Times New Roman"/>
        </w:rPr>
      </w:pPr>
    </w:p>
    <w:p w14:paraId="00739F4B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São documentos não elaborados pelo autor que servem como fundamentação (mapas, leis, estatutos). Deve ser precedido da palavra ANEXO, identificada por letras maiúsculas consecutivas, travessão e pelo respe</w:t>
      </w:r>
      <w:r>
        <w:rPr>
          <w:rFonts w:ascii="Times New Roman" w:hAnsi="Times New Roman"/>
        </w:rPr>
        <w:t>ctivo título. Utilizam-se letras maiúsculas dobradas quando esgotadas as letras do alfabeto.</w:t>
      </w:r>
    </w:p>
    <w:p w14:paraId="6EB2B8E4" w14:textId="77777777" w:rsidR="00A213DE" w:rsidRDefault="00A213DE">
      <w:pPr>
        <w:pStyle w:val="Texto"/>
        <w:rPr>
          <w:rFonts w:ascii="Times New Roman" w:hAnsi="Times New Roman"/>
        </w:rPr>
      </w:pPr>
    </w:p>
    <w:p w14:paraId="596BE8F5" w14:textId="77777777" w:rsidR="00A213DE" w:rsidRDefault="003362F0">
      <w:pPr>
        <w:pStyle w:val="Texto"/>
        <w:rPr>
          <w:rFonts w:ascii="Times New Roman" w:hAnsi="Times New Roman"/>
        </w:rPr>
      </w:pPr>
      <w:r>
        <w:rPr>
          <w:rFonts w:ascii="Times New Roman" w:hAnsi="Times New Roman"/>
        </w:rPr>
        <w:t>Exemplo:</w:t>
      </w:r>
    </w:p>
    <w:p w14:paraId="1BD4D433" w14:textId="77777777" w:rsidR="00A213DE" w:rsidRDefault="00A213DE">
      <w:pPr>
        <w:pStyle w:val="Texto"/>
        <w:rPr>
          <w:rFonts w:ascii="Times New Roman" w:hAnsi="Times New Roman"/>
        </w:rPr>
      </w:pPr>
    </w:p>
    <w:p w14:paraId="4EDD7029" w14:textId="77777777" w:rsidR="00A213DE" w:rsidRDefault="003362F0">
      <w:pPr>
        <w:pStyle w:val="Texto"/>
      </w:pPr>
      <w:r>
        <w:rPr>
          <w:rFonts w:ascii="Times New Roman" w:hAnsi="Times New Roman"/>
          <w:noProof/>
        </w:rPr>
        <w:drawing>
          <wp:inline distT="0" distB="0" distL="0" distR="0" wp14:anchorId="31377395" wp14:editId="3759F378">
            <wp:extent cx="3788743" cy="2419904"/>
            <wp:effectExtent l="0" t="0" r="2207" b="0"/>
            <wp:docPr id="6" name="Figura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8743" cy="24199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24A140" w14:textId="77777777" w:rsidR="00A213DE" w:rsidRDefault="003362F0">
      <w:pPr>
        <w:pStyle w:val="Texto"/>
        <w:spacing w:line="240" w:lineRule="auto"/>
        <w:ind w:firstLine="0"/>
      </w:pPr>
      <w:r>
        <w:rPr>
          <w:rFonts w:ascii="Times New Roman" w:hAnsi="Times New Roman"/>
        </w:rPr>
        <w:t>Fonte: Sistema Integrado de Bibliotecas do IFC (2021)</w:t>
      </w:r>
    </w:p>
    <w:sectPr w:rsidR="00A213DE">
      <w:headerReference w:type="even" r:id="rId20"/>
      <w:headerReference w:type="default" r:id="rId21"/>
      <w:footerReference w:type="default" r:id="rId22"/>
      <w:pgSz w:w="11907" w:h="16840"/>
      <w:pgMar w:top="1701" w:right="1134" w:bottom="1134" w:left="1701" w:header="1134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351ED" w14:textId="77777777" w:rsidR="003362F0" w:rsidRDefault="003362F0">
      <w:pPr>
        <w:spacing w:line="240" w:lineRule="auto"/>
      </w:pPr>
      <w:r>
        <w:separator/>
      </w:r>
    </w:p>
  </w:endnote>
  <w:endnote w:type="continuationSeparator" w:id="0">
    <w:p w14:paraId="66CE7788" w14:textId="77777777" w:rsidR="003362F0" w:rsidRDefault="00336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5E28D" w14:textId="77777777" w:rsidR="00976170" w:rsidRDefault="003362F0">
    <w:pPr>
      <w:pStyle w:val="Rodap"/>
    </w:pPr>
  </w:p>
  <w:p w14:paraId="67D136DA" w14:textId="77777777" w:rsidR="00976170" w:rsidRDefault="003362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E686D" w14:textId="77777777" w:rsidR="00976170" w:rsidRDefault="003362F0">
    <w:pPr>
      <w:pStyle w:val="Rodap"/>
    </w:pPr>
  </w:p>
  <w:p w14:paraId="54C90838" w14:textId="77777777" w:rsidR="00976170" w:rsidRDefault="003362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38B36" w14:textId="77777777" w:rsidR="003362F0" w:rsidRDefault="003362F0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01CCF9AF" w14:textId="77777777" w:rsidR="003362F0" w:rsidRDefault="003362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C35C" w14:textId="77777777" w:rsidR="00976170" w:rsidRDefault="003362F0">
    <w:pPr>
      <w:pStyle w:val="Cabealho"/>
    </w:pPr>
  </w:p>
  <w:p w14:paraId="5C956594" w14:textId="77777777" w:rsidR="00976170" w:rsidRDefault="003362F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7D8A9" w14:textId="77777777" w:rsidR="00976170" w:rsidRDefault="003362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7321" w14:textId="77777777" w:rsidR="00976170" w:rsidRDefault="003362F0">
    <w:pPr>
      <w:pStyle w:val="Cabealho"/>
      <w:jc w:val="right"/>
    </w:pPr>
    <w:r>
      <w:rPr>
        <w:sz w:val="22"/>
      </w:rPr>
      <w:fldChar w:fldCharType="begin"/>
    </w:r>
    <w:r>
      <w:rPr>
        <w:sz w:val="22"/>
      </w:rPr>
      <w:instrText xml:space="preserve"> PAGE </w:instrText>
    </w:r>
    <w:r>
      <w:rPr>
        <w:sz w:val="22"/>
      </w:rPr>
      <w:fldChar w:fldCharType="separate"/>
    </w:r>
    <w:r>
      <w:rPr>
        <w:sz w:val="22"/>
      </w:rPr>
      <w:t>16</w:t>
    </w:r>
    <w:r>
      <w:rPr>
        <w:sz w:val="22"/>
      </w:rPr>
      <w:fldChar w:fldCharType="end"/>
    </w:r>
  </w:p>
  <w:p w14:paraId="2158705D" w14:textId="77777777" w:rsidR="00976170" w:rsidRDefault="003362F0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C2A9F" w14:textId="77777777" w:rsidR="00976170" w:rsidRDefault="003362F0">
    <w:pPr>
      <w:pStyle w:val="Cabealho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3AAC14C4" w14:textId="77777777" w:rsidR="00976170" w:rsidRDefault="003362F0">
    <w:pPr>
      <w:pStyle w:val="Cabealho"/>
      <w:jc w:val="right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70115"/>
    <w:multiLevelType w:val="multilevel"/>
    <w:tmpl w:val="736C585C"/>
    <w:styleLink w:val="LFO14"/>
    <w:lvl w:ilvl="0">
      <w:numFmt w:val="bullet"/>
      <w:pStyle w:val="SemEspaamento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263744F"/>
    <w:multiLevelType w:val="multilevel"/>
    <w:tmpl w:val="83943EC2"/>
    <w:styleLink w:val="WWOutlineListStyle"/>
    <w:lvl w:ilvl="0">
      <w:start w:val="1"/>
      <w:numFmt w:val="decimal"/>
      <w:pStyle w:val="Ttulo1"/>
      <w:lvlText w:val="%1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6E57A8"/>
    <w:multiLevelType w:val="multilevel"/>
    <w:tmpl w:val="047C5B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50323"/>
    <w:multiLevelType w:val="multilevel"/>
    <w:tmpl w:val="FB768BB4"/>
    <w:styleLink w:val="List1"/>
    <w:lvl w:ilvl="0">
      <w:numFmt w:val="bullet"/>
      <w:pStyle w:val="Headerleft"/>
      <w:lvlText w:val="•"/>
      <w:lvlJc w:val="left"/>
      <w:pPr>
        <w:ind w:left="227" w:hanging="227"/>
      </w:pPr>
      <w:rPr>
        <w:rFonts w:ascii="OpenSymbol" w:hAnsi="OpenSymbol"/>
      </w:r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213DE"/>
    <w:rsid w:val="003362F0"/>
    <w:rsid w:val="004A7ED8"/>
    <w:rsid w:val="00A2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0D3CB"/>
  <w15:docId w15:val="{BA85E004-A877-4F02-9FD8-3FFBCF98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360" w:lineRule="auto"/>
      <w:ind w:firstLine="851"/>
      <w:jc w:val="both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numPr>
        <w:numId w:val="1"/>
      </w:numPr>
      <w:tabs>
        <w:tab w:val="left" w:pos="170"/>
      </w:tabs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tabs>
        <w:tab w:val="left" w:pos="170"/>
      </w:tabs>
      <w:spacing w:before="120" w:after="120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numPr>
        <w:ilvl w:val="2"/>
        <w:numId w:val="1"/>
      </w:numPr>
      <w:tabs>
        <w:tab w:val="left" w:pos="170"/>
      </w:tabs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tabs>
        <w:tab w:val="left" w:pos="170"/>
      </w:tabs>
      <w:jc w:val="left"/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tabs>
        <w:tab w:val="left" w:pos="170"/>
      </w:tabs>
      <w:jc w:val="left"/>
      <w:outlineLvl w:val="4"/>
    </w:pPr>
    <w:rPr>
      <w:rFonts w:eastAsia="Times New Roman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ind w:firstLine="0"/>
      <w:jc w:val="center"/>
      <w:outlineLvl w:val="5"/>
    </w:pPr>
    <w:rPr>
      <w:rFonts w:eastAsia="Times New Roman"/>
      <w:b/>
      <w:iCs/>
    </w:rPr>
  </w:style>
  <w:style w:type="paragraph" w:styleId="Ttulo7">
    <w:name w:val="heading 7"/>
    <w:basedOn w:val="Normal"/>
    <w:next w:val="Normal"/>
    <w:pPr>
      <w:keepNext/>
      <w:keepLines/>
      <w:ind w:firstLine="0"/>
      <w:jc w:val="center"/>
      <w:outlineLvl w:val="6"/>
    </w:pPr>
    <w:rPr>
      <w:rFonts w:eastAsia="Times New Roman"/>
      <w:b/>
      <w:iCs/>
    </w:rPr>
  </w:style>
  <w:style w:type="paragraph" w:styleId="Ttulo8">
    <w:name w:val="heading 8"/>
    <w:basedOn w:val="Normal"/>
    <w:next w:val="Normal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rPr>
      <w:rFonts w:ascii="Times New Roman" w:eastAsia="Times New Roman" w:hAnsi="Times New Roman"/>
      <w:b/>
      <w:bCs/>
      <w:caps/>
      <w:sz w:val="24"/>
      <w:szCs w:val="28"/>
    </w:rPr>
  </w:style>
  <w:style w:type="character" w:customStyle="1" w:styleId="Ttulo2Char">
    <w:name w:val="Título 2 Char"/>
    <w:rPr>
      <w:rFonts w:ascii="Times New Roman" w:eastAsia="Times New Roman" w:hAnsi="Times New Roman"/>
      <w:bCs/>
      <w:caps/>
      <w:sz w:val="24"/>
      <w:szCs w:val="26"/>
    </w:rPr>
  </w:style>
  <w:style w:type="character" w:customStyle="1" w:styleId="Ttulo3Char">
    <w:name w:val="Título 3 Char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Ttulo4Char">
    <w:name w:val="Título 4 Char"/>
    <w:rPr>
      <w:rFonts w:ascii="Times New Roman" w:eastAsia="Times New Roman" w:hAnsi="Times New Roman"/>
      <w:bCs/>
      <w:i/>
      <w:iCs/>
      <w:sz w:val="24"/>
      <w:szCs w:val="22"/>
    </w:rPr>
  </w:style>
  <w:style w:type="character" w:customStyle="1" w:styleId="Ttulo5Char">
    <w:name w:val="Título 5 Char"/>
    <w:rPr>
      <w:rFonts w:ascii="Times New Roman" w:eastAsia="Times New Roman" w:hAnsi="Times New Roman"/>
      <w:sz w:val="24"/>
      <w:szCs w:val="22"/>
    </w:rPr>
  </w:style>
  <w:style w:type="character" w:customStyle="1" w:styleId="Ttulo6Char">
    <w:name w:val="Título 6 Char"/>
    <w:rPr>
      <w:rFonts w:ascii="Times New Roman" w:eastAsia="Times New Roman" w:hAnsi="Times New Roman" w:cs="Times New Roman"/>
      <w:b/>
      <w:iCs/>
      <w:sz w:val="24"/>
    </w:rPr>
  </w:style>
  <w:style w:type="character" w:styleId="Hyperlink">
    <w:name w:val="Hyperlink"/>
    <w:rPr>
      <w:color w:val="0000FF"/>
      <w:u w:val="single"/>
    </w:rPr>
  </w:style>
  <w:style w:type="paragraph" w:customStyle="1" w:styleId="PargrafodaLista1">
    <w:name w:val="Parágrafo da Lista1"/>
    <w:basedOn w:val="Normal"/>
    <w:rPr>
      <w:rFonts w:eastAsia="Times New Roman"/>
      <w:szCs w:val="24"/>
      <w:lang w:eastAsia="en-US"/>
    </w:rPr>
  </w:style>
  <w:style w:type="paragraph" w:styleId="Citao">
    <w:name w:val="Quote"/>
    <w:basedOn w:val="Normal"/>
    <w:next w:val="Normal"/>
    <w:autoRedefine/>
    <w:pPr>
      <w:spacing w:line="240" w:lineRule="auto"/>
      <w:ind w:left="2268" w:firstLine="0"/>
    </w:pPr>
    <w:rPr>
      <w:iCs/>
      <w:sz w:val="20"/>
    </w:rPr>
  </w:style>
  <w:style w:type="character" w:customStyle="1" w:styleId="CitaoChar">
    <w:name w:val="Citação Char"/>
    <w:rPr>
      <w:rFonts w:ascii="Times New Roman" w:hAnsi="Times New Roman"/>
      <w:iCs/>
      <w:szCs w:val="22"/>
    </w:rPr>
  </w:style>
  <w:style w:type="character" w:customStyle="1" w:styleId="Ttulo7Char">
    <w:name w:val="Título 7 Char"/>
    <w:rPr>
      <w:rFonts w:ascii="Arial" w:eastAsia="Times New Roman" w:hAnsi="Arial" w:cs="Times New Roman"/>
      <w:b/>
      <w:iCs/>
      <w:sz w:val="21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umrio2">
    <w:name w:val="toc 2"/>
    <w:basedOn w:val="Normal"/>
    <w:next w:val="Normal"/>
    <w:autoRedefine/>
    <w:pPr>
      <w:tabs>
        <w:tab w:val="left" w:pos="1134"/>
        <w:tab w:val="right" w:leader="dot" w:pos="9072"/>
      </w:tabs>
      <w:spacing w:after="100"/>
      <w:ind w:firstLine="0"/>
    </w:pPr>
  </w:style>
  <w:style w:type="paragraph" w:styleId="Sumrio1">
    <w:name w:val="toc 1"/>
    <w:basedOn w:val="Normal"/>
    <w:next w:val="Normal"/>
    <w:autoRedefine/>
    <w:pPr>
      <w:tabs>
        <w:tab w:val="left" w:pos="0"/>
        <w:tab w:val="left" w:pos="1134"/>
        <w:tab w:val="right" w:leader="dot" w:pos="9072"/>
      </w:tabs>
      <w:ind w:firstLine="0"/>
      <w:jc w:val="left"/>
    </w:pPr>
    <w:rPr>
      <w:b/>
    </w:rPr>
  </w:style>
  <w:style w:type="paragraph" w:styleId="Sumrio3">
    <w:name w:val="toc 3"/>
    <w:basedOn w:val="Normal"/>
    <w:next w:val="Normal"/>
    <w:autoRedefine/>
    <w:pPr>
      <w:tabs>
        <w:tab w:val="left" w:pos="1134"/>
        <w:tab w:val="right" w:leader="dot" w:pos="9072"/>
      </w:tabs>
      <w:spacing w:after="100"/>
      <w:ind w:firstLine="0"/>
    </w:pPr>
    <w:rPr>
      <w:b/>
    </w:rPr>
  </w:style>
  <w:style w:type="paragraph" w:styleId="Sumrio4">
    <w:name w:val="toc 4"/>
    <w:basedOn w:val="Normal"/>
    <w:next w:val="Normal"/>
    <w:autoRedefine/>
    <w:pPr>
      <w:tabs>
        <w:tab w:val="left" w:pos="1134"/>
        <w:tab w:val="right" w:leader="dot" w:pos="9072"/>
      </w:tabs>
      <w:spacing w:after="100"/>
      <w:ind w:firstLine="0"/>
    </w:pPr>
    <w:rPr>
      <w:i/>
    </w:rPr>
  </w:style>
  <w:style w:type="paragraph" w:styleId="CabealhodoSumrio">
    <w:name w:val="TOC Heading"/>
    <w:basedOn w:val="Ttulo1"/>
    <w:next w:val="Normal"/>
    <w:pPr>
      <w:spacing w:before="480" w:line="276" w:lineRule="auto"/>
    </w:pPr>
    <w:rPr>
      <w:rFonts w:ascii="Cambria" w:hAnsi="Cambria"/>
      <w:color w:val="AE9638"/>
      <w:sz w:val="28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styleId="Sumrio6">
    <w:name w:val="toc 6"/>
    <w:basedOn w:val="Normal"/>
    <w:next w:val="Normal"/>
    <w:autoRedefine/>
    <w:pPr>
      <w:tabs>
        <w:tab w:val="right" w:leader="dot" w:pos="9072"/>
      </w:tabs>
      <w:spacing w:after="100"/>
      <w:ind w:left="1134" w:firstLine="0"/>
    </w:pPr>
    <w:rPr>
      <w:b/>
    </w:rPr>
  </w:style>
  <w:style w:type="paragraph" w:styleId="SemEspaamento">
    <w:name w:val="No Spacing"/>
    <w:autoRedefine/>
    <w:pPr>
      <w:numPr>
        <w:numId w:val="3"/>
      </w:numPr>
      <w:suppressAutoHyphens/>
      <w:spacing w:line="360" w:lineRule="auto"/>
      <w:jc w:val="both"/>
    </w:pPr>
    <w:rPr>
      <w:rFonts w:ascii="Times New Roman" w:hAnsi="Times New Roman"/>
      <w:sz w:val="24"/>
      <w:szCs w:val="22"/>
    </w:rPr>
  </w:style>
  <w:style w:type="paragraph" w:styleId="Sumrio5">
    <w:name w:val="toc 5"/>
    <w:basedOn w:val="Normal"/>
    <w:next w:val="Normal"/>
    <w:autoRedefine/>
    <w:pPr>
      <w:tabs>
        <w:tab w:val="left" w:pos="1134"/>
        <w:tab w:val="right" w:leader="dot" w:pos="9072"/>
      </w:tabs>
      <w:spacing w:after="100"/>
      <w:ind w:firstLine="0"/>
    </w:pPr>
    <w:rPr>
      <w:rFonts w:cs="Ari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sz w:val="21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sz w:val="21"/>
    </w:rPr>
  </w:style>
  <w:style w:type="paragraph" w:styleId="Legenda">
    <w:name w:val="caption"/>
    <w:basedOn w:val="Normal"/>
    <w:next w:val="Normal"/>
    <w:autoRedefine/>
    <w:pPr>
      <w:spacing w:line="240" w:lineRule="auto"/>
      <w:ind w:firstLine="0"/>
      <w:jc w:val="left"/>
    </w:pPr>
    <w:rPr>
      <w:bCs/>
      <w:sz w:val="20"/>
      <w:szCs w:val="18"/>
    </w:rPr>
  </w:style>
  <w:style w:type="paragraph" w:styleId="ndicedeilustraes">
    <w:name w:val="table of figures"/>
    <w:basedOn w:val="Normal"/>
    <w:next w:val="Normal"/>
  </w:style>
  <w:style w:type="paragraph" w:styleId="PargrafodaLista">
    <w:name w:val="List Paragraph"/>
    <w:basedOn w:val="Normal"/>
    <w:next w:val="Normal"/>
    <w:autoRedefine/>
    <w:pPr>
      <w:spacing w:line="240" w:lineRule="auto"/>
      <w:ind w:firstLine="0"/>
      <w:jc w:val="center"/>
    </w:pPr>
  </w:style>
  <w:style w:type="character" w:styleId="Refdecomentrio">
    <w:name w:val="annotation reference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Times New Roman" w:hAnsi="Times New Roman"/>
      <w:b/>
      <w:bCs/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4" w:color="CEB966"/>
      </w:pBdr>
      <w:spacing w:after="300" w:line="240" w:lineRule="auto"/>
    </w:pPr>
    <w:rPr>
      <w:rFonts w:ascii="Cambria" w:eastAsia="Times New Roman" w:hAnsi="Cambria"/>
      <w:color w:val="4E4D51"/>
      <w:spacing w:val="5"/>
      <w:kern w:val="3"/>
      <w:sz w:val="52"/>
      <w:szCs w:val="52"/>
    </w:rPr>
  </w:style>
  <w:style w:type="character" w:customStyle="1" w:styleId="TtuloChar">
    <w:name w:val="Título Char"/>
    <w:rPr>
      <w:rFonts w:ascii="Cambria" w:eastAsia="Times New Roman" w:hAnsi="Cambria" w:cs="Times New Roman"/>
      <w:color w:val="4E4D51"/>
      <w:spacing w:val="5"/>
      <w:kern w:val="3"/>
      <w:sz w:val="52"/>
      <w:szCs w:val="52"/>
    </w:rPr>
  </w:style>
  <w:style w:type="character" w:styleId="HiperlinkVisitado">
    <w:name w:val="FollowedHyperlink"/>
    <w:rPr>
      <w:color w:val="932968"/>
      <w:u w:val="single"/>
    </w:rPr>
  </w:style>
  <w:style w:type="paragraph" w:styleId="Textodenotaderodap">
    <w:name w:val="footnote text"/>
    <w:basedOn w:val="Normal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Times New Roman" w:hAnsi="Times New Roman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NotadeRodap">
    <w:name w:val="Nota de Rodapé"/>
    <w:basedOn w:val="Textodenotaderodap"/>
    <w:autoRedefine/>
    <w:pPr>
      <w:ind w:left="113" w:hanging="113"/>
      <w:jc w:val="left"/>
    </w:pPr>
  </w:style>
  <w:style w:type="character" w:customStyle="1" w:styleId="NotadeRodapChar">
    <w:name w:val="Nota de Rodapé Char"/>
    <w:basedOn w:val="TextodenotaderodapChar"/>
    <w:rPr>
      <w:rFonts w:ascii="Times New Roman" w:hAnsi="Times New Roman"/>
    </w:rPr>
  </w:style>
  <w:style w:type="paragraph" w:customStyle="1" w:styleId="Standard">
    <w:name w:val="Standard"/>
    <w:pPr>
      <w:suppressAutoHyphens/>
      <w:spacing w:line="360" w:lineRule="auto"/>
      <w:ind w:firstLine="850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ind w:firstLine="0"/>
    </w:p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paragraph" w:customStyle="1" w:styleId="Padro">
    <w:name w:val="Padrão"/>
    <w:pPr>
      <w:keepNext/>
      <w:tabs>
        <w:tab w:val="left" w:pos="720"/>
      </w:tabs>
      <w:suppressAutoHyphens/>
      <w:spacing w:after="200" w:line="360" w:lineRule="auto"/>
      <w:ind w:firstLine="85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Web">
    <w:name w:val="Normal (Web)"/>
    <w:basedOn w:val="Padro"/>
    <w:pPr>
      <w:spacing w:before="28" w:after="28" w:line="100" w:lineRule="atLeast"/>
      <w:ind w:firstLine="0"/>
    </w:pPr>
    <w:rPr>
      <w:rFonts w:eastAsia="Times New Roman" w:cs="Times New Roman"/>
      <w:kern w:val="0"/>
      <w:lang w:eastAsia="pt-BR"/>
    </w:rPr>
  </w:style>
  <w:style w:type="paragraph" w:customStyle="1" w:styleId="Pa13">
    <w:name w:val="Pa13"/>
    <w:basedOn w:val="Normal"/>
    <w:next w:val="Normal"/>
    <w:pPr>
      <w:autoSpaceDE w:val="0"/>
      <w:spacing w:line="241" w:lineRule="atLeast"/>
      <w:ind w:firstLine="0"/>
      <w:jc w:val="left"/>
    </w:pPr>
    <w:rPr>
      <w:rFonts w:eastAsia="Times New Roman"/>
      <w:szCs w:val="24"/>
    </w:rPr>
  </w:style>
  <w:style w:type="character" w:customStyle="1" w:styleId="WW8Num7z1">
    <w:name w:val="WW8Num7z1"/>
  </w:style>
  <w:style w:type="paragraph" w:customStyle="1" w:styleId="CP-CapaOrientador">
    <w:name w:val="CP-CapaOrientador"/>
    <w:next w:val="Normal"/>
    <w:pPr>
      <w:widowControl w:val="0"/>
      <w:tabs>
        <w:tab w:val="left" w:pos="5954"/>
      </w:tabs>
      <w:suppressAutoHyphens/>
      <w:spacing w:before="240"/>
      <w:ind w:left="5954" w:hanging="1418"/>
    </w:pPr>
    <w:rPr>
      <w:rFonts w:ascii="Times New Roman" w:eastAsia="Times New Roman" w:hAnsi="Times New Roman"/>
      <w:kern w:val="3"/>
      <w:sz w:val="26"/>
      <w:lang w:eastAsia="zh-CN"/>
    </w:rPr>
  </w:style>
  <w:style w:type="paragraph" w:customStyle="1" w:styleId="Texto">
    <w:name w:val="Texto"/>
    <w:basedOn w:val="Normal"/>
    <w:rPr>
      <w:rFonts w:ascii="Arial" w:hAnsi="Arial"/>
      <w:lang w:eastAsia="en-US"/>
    </w:rPr>
  </w:style>
  <w:style w:type="paragraph" w:customStyle="1" w:styleId="Headerleft">
    <w:name w:val="Header left"/>
    <w:basedOn w:val="Standard"/>
    <w:pPr>
      <w:numPr>
        <w:numId w:val="2"/>
      </w:numPr>
      <w:textAlignment w:val="baseline"/>
    </w:pPr>
    <w:rPr>
      <w:rFonts w:ascii="Times New Roman" w:eastAsia="Times New Roman" w:hAnsi="Times New Roman" w:cs="Times New Roman"/>
      <w:b/>
      <w:bCs/>
      <w:kern w:val="0"/>
      <w:szCs w:val="22"/>
      <w:lang w:eastAsia="pt-BR" w:bidi="ar-SA"/>
    </w:rPr>
  </w:style>
  <w:style w:type="paragraph" w:customStyle="1" w:styleId="Standarduser">
    <w:name w:val="Standard (user)"/>
    <w:pPr>
      <w:suppressAutoHyphens/>
      <w:spacing w:line="360" w:lineRule="auto"/>
      <w:ind w:firstLine="850"/>
      <w:jc w:val="both"/>
    </w:pPr>
    <w:rPr>
      <w:rFonts w:ascii="Arial" w:eastAsia="Arial" w:hAnsi="Arial" w:cs="Arial"/>
      <w:kern w:val="3"/>
      <w:sz w:val="24"/>
      <w:szCs w:val="24"/>
      <w:lang w:eastAsia="zh-CN" w:bidi="hi-IN"/>
    </w:rPr>
  </w:style>
  <w:style w:type="paragraph" w:customStyle="1" w:styleId="Naturezadotrabalho">
    <w:name w:val="Natureza do trabalho"/>
    <w:basedOn w:val="Normal"/>
    <w:pPr>
      <w:spacing w:line="240" w:lineRule="auto"/>
      <w:ind w:left="4536" w:firstLine="0"/>
    </w:pPr>
    <w:rPr>
      <w:rFonts w:ascii="Arial" w:hAnsi="Arial"/>
      <w:sz w:val="20"/>
      <w:lang w:eastAsia="en-US"/>
    </w:rPr>
  </w:style>
  <w:style w:type="paragraph" w:customStyle="1" w:styleId="Ttulopr-textual">
    <w:name w:val="Título pré-textual"/>
    <w:basedOn w:val="Texto"/>
    <w:next w:val="Texto"/>
    <w:pPr>
      <w:ind w:firstLine="0"/>
      <w:jc w:val="left"/>
    </w:pPr>
    <w:rPr>
      <w:b/>
      <w:caps/>
    </w:rPr>
  </w:style>
  <w:style w:type="paragraph" w:customStyle="1" w:styleId="Resumo">
    <w:name w:val="Resumo"/>
    <w:basedOn w:val="Normal"/>
    <w:pPr>
      <w:spacing w:line="240" w:lineRule="auto"/>
      <w:ind w:firstLine="0"/>
    </w:pPr>
    <w:rPr>
      <w:rFonts w:ascii="Arial" w:hAnsi="Arial"/>
      <w:lang w:eastAsia="en-US"/>
    </w:rPr>
  </w:style>
  <w:style w:type="paragraph" w:styleId="Corpodetexto2">
    <w:name w:val="Body Text 2"/>
    <w:basedOn w:val="Normal"/>
    <w:pPr>
      <w:ind w:firstLine="709"/>
    </w:pPr>
    <w:rPr>
      <w:rFonts w:ascii="Arial" w:eastAsia="Times New Roman" w:hAnsi="Arial"/>
      <w:szCs w:val="20"/>
    </w:rPr>
  </w:style>
  <w:style w:type="character" w:customStyle="1" w:styleId="Corpodetexto2Char">
    <w:name w:val="Corpo de texto 2 Char"/>
    <w:basedOn w:val="Fontepargpadro"/>
    <w:rPr>
      <w:rFonts w:ascii="Arial" w:eastAsia="Times New Roman" w:hAnsi="Arial"/>
      <w:sz w:val="24"/>
    </w:rPr>
  </w:style>
  <w:style w:type="numbering" w:customStyle="1" w:styleId="List1">
    <w:name w:val="List 1"/>
    <w:basedOn w:val="Semlista"/>
    <w:pPr>
      <w:numPr>
        <w:numId w:val="2"/>
      </w:numPr>
    </w:pPr>
  </w:style>
  <w:style w:type="numbering" w:customStyle="1" w:styleId="LFO14">
    <w:name w:val="LFO14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3.jpeg"/><Relationship Id="rId17" Type="http://schemas.openxmlformats.org/officeDocument/2006/relationships/hyperlink" Target="#_Toc70694571" TargetMode="External"/><Relationship Id="rId2" Type="http://schemas.openxmlformats.org/officeDocument/2006/relationships/styles" Target="styles.xml"/><Relationship Id="rId16" Type="http://schemas.openxmlformats.org/officeDocument/2006/relationships/hyperlink" Target="#_Toc70694571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#_Toc70694571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#_Toc70694571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1759</Words>
  <Characters>9502</Characters>
  <Application>Microsoft Office Word</Application>
  <DocSecurity>0</DocSecurity>
  <Lines>79</Lines>
  <Paragraphs>22</Paragraphs>
  <ScaleCrop>false</ScaleCrop>
  <Company/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Marouva Fallgatter Faqueti</cp:lastModifiedBy>
  <cp:revision>2</cp:revision>
  <cp:lastPrinted>2016-07-27T18:26:00Z</cp:lastPrinted>
  <dcterms:created xsi:type="dcterms:W3CDTF">2022-11-23T19:29:00Z</dcterms:created>
  <dcterms:modified xsi:type="dcterms:W3CDTF">2022-11-23T19:29:00Z</dcterms:modified>
</cp:coreProperties>
</file>